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3D31" w14:textId="012A5892" w:rsidR="00F25E88" w:rsidRPr="00F25E88" w:rsidRDefault="00F25E88" w:rsidP="00F25E88">
      <w:pPr>
        <w:bidi w:val="0"/>
        <w:jc w:val="center"/>
        <w:rPr>
          <w:rFonts w:asciiTheme="majorBidi" w:hAnsiTheme="majorBidi" w:cstheme="majorBidi"/>
          <w:sz w:val="20"/>
          <w:szCs w:val="20"/>
          <w:u w:val="single"/>
        </w:rPr>
      </w:pPr>
      <w:r w:rsidRPr="00C55D28">
        <w:rPr>
          <w:rFonts w:asciiTheme="majorBidi" w:hAnsiTheme="majorBidi" w:cstheme="majorBidi"/>
          <w:b/>
          <w:bCs/>
          <w:sz w:val="20"/>
          <w:szCs w:val="20"/>
        </w:rPr>
        <w:t>Please fill in for a general quote for your project</w:t>
      </w:r>
    </w:p>
    <w:p w14:paraId="42A06834" w14:textId="77777777" w:rsidR="00F25E88" w:rsidRDefault="00F25E88" w:rsidP="00F25E88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C55D28">
        <w:rPr>
          <w:rFonts w:asciiTheme="majorBidi" w:hAnsiTheme="majorBidi" w:cstheme="majorBidi"/>
          <w:b/>
          <w:bCs/>
          <w:sz w:val="20"/>
          <w:szCs w:val="20"/>
        </w:rPr>
        <w:t>ROOTS SUSTAINABLE AGRICULTURAL TECHNOLOGIES LTD.</w:t>
      </w:r>
    </w:p>
    <w:p w14:paraId="593C6DFD" w14:textId="77777777" w:rsidR="00DC5469" w:rsidRPr="00F25E88" w:rsidRDefault="00DC5469" w:rsidP="00DC5469">
      <w:pPr>
        <w:bidi w:val="0"/>
        <w:jc w:val="center"/>
        <w:rPr>
          <w:rFonts w:asciiTheme="majorBidi" w:hAnsiTheme="majorBidi" w:cstheme="majorBidi"/>
          <w:sz w:val="20"/>
          <w:szCs w:val="20"/>
          <w:u w:val="single"/>
        </w:rPr>
      </w:pPr>
      <w:r w:rsidRPr="00F25E88">
        <w:rPr>
          <w:rFonts w:asciiTheme="majorBidi" w:hAnsiTheme="majorBidi" w:cstheme="majorBidi"/>
          <w:sz w:val="20"/>
          <w:szCs w:val="20"/>
          <w:u w:val="single"/>
        </w:rPr>
        <w:t>Customer Contact Page – Rootssat.com Ltd</w:t>
      </w:r>
    </w:p>
    <w:tbl>
      <w:tblPr>
        <w:tblStyle w:val="a8"/>
        <w:tblpPr w:leftFromText="180" w:rightFromText="180" w:vertAnchor="text" w:horzAnchor="margin" w:tblpXSpec="center" w:tblpY="378"/>
        <w:tblW w:w="9902" w:type="dxa"/>
        <w:tblLook w:val="04A0" w:firstRow="1" w:lastRow="0" w:firstColumn="1" w:lastColumn="0" w:noHBand="0" w:noVBand="1"/>
      </w:tblPr>
      <w:tblGrid>
        <w:gridCol w:w="1414"/>
        <w:gridCol w:w="236"/>
        <w:gridCol w:w="330"/>
        <w:gridCol w:w="495"/>
        <w:gridCol w:w="222"/>
        <w:gridCol w:w="132"/>
        <w:gridCol w:w="471"/>
        <w:gridCol w:w="660"/>
        <w:gridCol w:w="283"/>
        <w:gridCol w:w="708"/>
        <w:gridCol w:w="707"/>
        <w:gridCol w:w="283"/>
        <w:gridCol w:w="660"/>
        <w:gridCol w:w="471"/>
        <w:gridCol w:w="354"/>
        <w:gridCol w:w="495"/>
        <w:gridCol w:w="330"/>
        <w:gridCol w:w="236"/>
        <w:gridCol w:w="1415"/>
      </w:tblGrid>
      <w:tr w:rsidR="00F25E88" w14:paraId="3CDAB849" w14:textId="77777777" w:rsidTr="00F25E88">
        <w:trPr>
          <w:trHeight w:val="392"/>
        </w:trPr>
        <w:tc>
          <w:tcPr>
            <w:tcW w:w="2697" w:type="dxa"/>
            <w:gridSpan w:val="5"/>
          </w:tcPr>
          <w:p w14:paraId="65351EED" w14:textId="77777777" w:rsidR="00F25E8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E567D">
              <w:t>Full name:</w:t>
            </w:r>
          </w:p>
        </w:tc>
        <w:tc>
          <w:tcPr>
            <w:tcW w:w="7205" w:type="dxa"/>
            <w:gridSpan w:val="14"/>
          </w:tcPr>
          <w:p w14:paraId="41F05ADD" w14:textId="77777777" w:rsidR="00F25E8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</w:tr>
      <w:tr w:rsidR="00F25E88" w14:paraId="0312C48D" w14:textId="77777777" w:rsidTr="00F25E88">
        <w:trPr>
          <w:trHeight w:val="392"/>
        </w:trPr>
        <w:tc>
          <w:tcPr>
            <w:tcW w:w="2697" w:type="dxa"/>
            <w:gridSpan w:val="5"/>
          </w:tcPr>
          <w:p w14:paraId="2DDCA6DB" w14:textId="77777777" w:rsidR="00F25E8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E567D">
              <w:t>Company Name:</w:t>
            </w:r>
          </w:p>
        </w:tc>
        <w:tc>
          <w:tcPr>
            <w:tcW w:w="7205" w:type="dxa"/>
            <w:gridSpan w:val="14"/>
          </w:tcPr>
          <w:p w14:paraId="04F9ED57" w14:textId="77777777" w:rsidR="00F25E8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</w:tr>
      <w:tr w:rsidR="00F25E88" w14:paraId="08599991" w14:textId="77777777" w:rsidTr="00F25E88">
        <w:trPr>
          <w:trHeight w:val="392"/>
        </w:trPr>
        <w:tc>
          <w:tcPr>
            <w:tcW w:w="2697" w:type="dxa"/>
            <w:gridSpan w:val="5"/>
          </w:tcPr>
          <w:p w14:paraId="020B1391" w14:textId="77777777" w:rsidR="00F25E8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E567D">
              <w:t>Location:</w:t>
            </w:r>
          </w:p>
        </w:tc>
        <w:tc>
          <w:tcPr>
            <w:tcW w:w="7205" w:type="dxa"/>
            <w:gridSpan w:val="14"/>
          </w:tcPr>
          <w:p w14:paraId="7DFA59F2" w14:textId="77777777" w:rsidR="00F25E8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</w:tr>
      <w:tr w:rsidR="00F25E88" w14:paraId="2074FB94" w14:textId="77777777" w:rsidTr="00F25E88">
        <w:trPr>
          <w:trHeight w:val="408"/>
        </w:trPr>
        <w:tc>
          <w:tcPr>
            <w:tcW w:w="2697" w:type="dxa"/>
            <w:gridSpan w:val="5"/>
          </w:tcPr>
          <w:p w14:paraId="7064F6DC" w14:textId="77777777" w:rsidR="00F25E8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E567D">
              <w:t>Mail:</w:t>
            </w:r>
          </w:p>
        </w:tc>
        <w:tc>
          <w:tcPr>
            <w:tcW w:w="7205" w:type="dxa"/>
            <w:gridSpan w:val="14"/>
          </w:tcPr>
          <w:p w14:paraId="6C5F560C" w14:textId="77777777" w:rsidR="00F25E8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</w:tr>
      <w:tr w:rsidR="00F25E88" w14:paraId="380EB1C0" w14:textId="77777777" w:rsidTr="00F25E88">
        <w:trPr>
          <w:trHeight w:val="392"/>
        </w:trPr>
        <w:tc>
          <w:tcPr>
            <w:tcW w:w="2697" w:type="dxa"/>
            <w:gridSpan w:val="5"/>
          </w:tcPr>
          <w:p w14:paraId="42E421ED" w14:textId="77777777" w:rsidR="00F25E8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E567D">
              <w:t>Cell Phone:</w:t>
            </w:r>
          </w:p>
        </w:tc>
        <w:tc>
          <w:tcPr>
            <w:tcW w:w="7205" w:type="dxa"/>
            <w:gridSpan w:val="14"/>
          </w:tcPr>
          <w:p w14:paraId="44F64DAD" w14:textId="77777777" w:rsidR="00F25E8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</w:tr>
      <w:tr w:rsidR="00F25E88" w14:paraId="3946702F" w14:textId="77777777" w:rsidTr="00F25E88">
        <w:trPr>
          <w:trHeight w:val="392"/>
        </w:trPr>
        <w:tc>
          <w:tcPr>
            <w:tcW w:w="2697" w:type="dxa"/>
            <w:gridSpan w:val="5"/>
          </w:tcPr>
          <w:p w14:paraId="08D952EE" w14:textId="77777777" w:rsidR="00F25E88" w:rsidRPr="001E567D" w:rsidRDefault="00F25E88" w:rsidP="00F25E88">
            <w:pPr>
              <w:bidi w:val="0"/>
            </w:pPr>
          </w:p>
        </w:tc>
        <w:tc>
          <w:tcPr>
            <w:tcW w:w="7205" w:type="dxa"/>
            <w:gridSpan w:val="14"/>
          </w:tcPr>
          <w:p w14:paraId="144F1788" w14:textId="77777777" w:rsidR="00F25E8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</w:tr>
      <w:tr w:rsidR="00F25E88" w14:paraId="3DB59D8A" w14:textId="77777777" w:rsidTr="00222F24">
        <w:trPr>
          <w:trHeight w:val="392"/>
        </w:trPr>
        <w:tc>
          <w:tcPr>
            <w:tcW w:w="9902" w:type="dxa"/>
            <w:gridSpan w:val="19"/>
            <w:vAlign w:val="center"/>
          </w:tcPr>
          <w:p w14:paraId="27AD4826" w14:textId="363E0D5A" w:rsidR="00F25E8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C55D28">
              <w:rPr>
                <w:rFonts w:asciiTheme="majorBidi" w:hAnsiTheme="majorBidi" w:cstheme="majorBidi"/>
                <w:b/>
                <w:bCs/>
              </w:rPr>
              <w:t>Crops</w:t>
            </w:r>
            <w:r w:rsidRPr="00C55D28">
              <w:rPr>
                <w:rFonts w:asciiTheme="majorBidi" w:hAnsiTheme="majorBidi" w:cstheme="majorBidi"/>
                <w:sz w:val="20"/>
                <w:szCs w:val="20"/>
                <w:u w:val="single"/>
              </w:rPr>
              <w:t>: (</w:t>
            </w:r>
            <w:r w:rsidRPr="00C55D28"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</w:rPr>
              <w:t xml:space="preserve">tick the right crop </w:t>
            </w:r>
          </w:p>
        </w:tc>
      </w:tr>
      <w:tr w:rsidR="00F25E88" w14:paraId="55E73E0C" w14:textId="77777777" w:rsidTr="00F25E88">
        <w:trPr>
          <w:trHeight w:val="392"/>
        </w:trPr>
        <w:tc>
          <w:tcPr>
            <w:tcW w:w="1414" w:type="dxa"/>
            <w:shd w:val="clear" w:color="auto" w:fill="DBE5F1" w:themeFill="accent1" w:themeFillTint="33"/>
            <w:vAlign w:val="center"/>
          </w:tcPr>
          <w:p w14:paraId="23589616" w14:textId="12FC27C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Berries</w:t>
            </w:r>
          </w:p>
        </w:tc>
        <w:tc>
          <w:tcPr>
            <w:tcW w:w="1415" w:type="dxa"/>
            <w:gridSpan w:val="5"/>
            <w:shd w:val="clear" w:color="auto" w:fill="DBE5F1" w:themeFill="accent1" w:themeFillTint="33"/>
            <w:vAlign w:val="center"/>
          </w:tcPr>
          <w:p w14:paraId="18828C62" w14:textId="39A51B28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Tomatoes</w:t>
            </w:r>
          </w:p>
        </w:tc>
        <w:tc>
          <w:tcPr>
            <w:tcW w:w="1414" w:type="dxa"/>
            <w:gridSpan w:val="3"/>
            <w:shd w:val="clear" w:color="auto" w:fill="DBE5F1" w:themeFill="accent1" w:themeFillTint="33"/>
            <w:vAlign w:val="center"/>
          </w:tcPr>
          <w:p w14:paraId="63503C87" w14:textId="35F35AB4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Cucumbers</w:t>
            </w:r>
          </w:p>
        </w:tc>
        <w:tc>
          <w:tcPr>
            <w:tcW w:w="1415" w:type="dxa"/>
            <w:gridSpan w:val="2"/>
            <w:shd w:val="clear" w:color="auto" w:fill="DBE5F1" w:themeFill="accent1" w:themeFillTint="33"/>
          </w:tcPr>
          <w:p w14:paraId="182EF856" w14:textId="29A590A2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Leafy vegetables</w:t>
            </w:r>
          </w:p>
        </w:tc>
        <w:tc>
          <w:tcPr>
            <w:tcW w:w="1414" w:type="dxa"/>
            <w:gridSpan w:val="3"/>
            <w:shd w:val="clear" w:color="auto" w:fill="DBE5F1" w:themeFill="accent1" w:themeFillTint="33"/>
            <w:vAlign w:val="center"/>
          </w:tcPr>
          <w:p w14:paraId="5CF9C74B" w14:textId="56DA9D2E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Pineapples</w:t>
            </w:r>
          </w:p>
        </w:tc>
        <w:tc>
          <w:tcPr>
            <w:tcW w:w="1415" w:type="dxa"/>
            <w:gridSpan w:val="4"/>
            <w:shd w:val="clear" w:color="auto" w:fill="DBE5F1" w:themeFill="accent1" w:themeFillTint="33"/>
            <w:vAlign w:val="center"/>
          </w:tcPr>
          <w:p w14:paraId="755F7018" w14:textId="05678DB1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Herbs</w:t>
            </w:r>
          </w:p>
        </w:tc>
        <w:tc>
          <w:tcPr>
            <w:tcW w:w="1415" w:type="dxa"/>
            <w:shd w:val="clear" w:color="auto" w:fill="DBE5F1" w:themeFill="accent1" w:themeFillTint="33"/>
            <w:vAlign w:val="center"/>
          </w:tcPr>
          <w:p w14:paraId="7568F0B5" w14:textId="1727439D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Flowers</w:t>
            </w:r>
          </w:p>
        </w:tc>
      </w:tr>
      <w:tr w:rsidR="00F25E88" w14:paraId="2678CADB" w14:textId="77777777" w:rsidTr="0075395B">
        <w:trPr>
          <w:trHeight w:val="392"/>
        </w:trPr>
        <w:tc>
          <w:tcPr>
            <w:tcW w:w="1414" w:type="dxa"/>
            <w:vAlign w:val="center"/>
          </w:tcPr>
          <w:p w14:paraId="3737BB88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vAlign w:val="center"/>
          </w:tcPr>
          <w:p w14:paraId="70221856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670C8377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14:paraId="661C5F8B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698A463D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78B57DD4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65A92EE4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5E88" w14:paraId="11927F52" w14:textId="77777777" w:rsidTr="00F25E88">
        <w:trPr>
          <w:trHeight w:val="392"/>
        </w:trPr>
        <w:tc>
          <w:tcPr>
            <w:tcW w:w="1414" w:type="dxa"/>
            <w:shd w:val="clear" w:color="auto" w:fill="DBE5F1" w:themeFill="accent1" w:themeFillTint="33"/>
            <w:vAlign w:val="center"/>
          </w:tcPr>
          <w:p w14:paraId="74369683" w14:textId="742EF00E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Cannabis</w:t>
            </w:r>
          </w:p>
        </w:tc>
        <w:tc>
          <w:tcPr>
            <w:tcW w:w="1415" w:type="dxa"/>
            <w:gridSpan w:val="5"/>
            <w:shd w:val="clear" w:color="auto" w:fill="DBE5F1" w:themeFill="accent1" w:themeFillTint="33"/>
            <w:vAlign w:val="center"/>
          </w:tcPr>
          <w:p w14:paraId="6D390976" w14:textId="15B2BA6A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Avocado</w:t>
            </w:r>
          </w:p>
        </w:tc>
        <w:tc>
          <w:tcPr>
            <w:tcW w:w="1414" w:type="dxa"/>
            <w:gridSpan w:val="3"/>
            <w:shd w:val="clear" w:color="auto" w:fill="DBE5F1" w:themeFill="accent1" w:themeFillTint="33"/>
            <w:vAlign w:val="center"/>
          </w:tcPr>
          <w:p w14:paraId="402CE708" w14:textId="6894C384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Other</w:t>
            </w:r>
          </w:p>
        </w:tc>
        <w:tc>
          <w:tcPr>
            <w:tcW w:w="1415" w:type="dxa"/>
            <w:gridSpan w:val="2"/>
            <w:shd w:val="clear" w:color="auto" w:fill="DBE5F1" w:themeFill="accent1" w:themeFillTint="33"/>
          </w:tcPr>
          <w:p w14:paraId="15A7FECB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shd w:val="clear" w:color="auto" w:fill="DBE5F1" w:themeFill="accent1" w:themeFillTint="33"/>
            <w:vAlign w:val="center"/>
          </w:tcPr>
          <w:p w14:paraId="68E65FE6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shd w:val="clear" w:color="auto" w:fill="DBE5F1" w:themeFill="accent1" w:themeFillTint="33"/>
            <w:vAlign w:val="center"/>
          </w:tcPr>
          <w:p w14:paraId="68F9F68F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DBE5F1" w:themeFill="accent1" w:themeFillTint="33"/>
            <w:vAlign w:val="center"/>
          </w:tcPr>
          <w:p w14:paraId="5874BD64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5E88" w14:paraId="06493679" w14:textId="77777777" w:rsidTr="0075395B">
        <w:trPr>
          <w:trHeight w:val="392"/>
        </w:trPr>
        <w:tc>
          <w:tcPr>
            <w:tcW w:w="1414" w:type="dxa"/>
            <w:vAlign w:val="center"/>
          </w:tcPr>
          <w:p w14:paraId="192F9C95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vAlign w:val="center"/>
          </w:tcPr>
          <w:p w14:paraId="5296C523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D15B4B7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14:paraId="44C2CAFD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7FF22525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07880976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08DFA1A7" w14:textId="77777777" w:rsidR="00F25E88" w:rsidRPr="00C55D28" w:rsidRDefault="00F25E88" w:rsidP="00F25E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5E88" w14:paraId="6C50F732" w14:textId="77777777" w:rsidTr="00912387">
        <w:trPr>
          <w:trHeight w:val="392"/>
        </w:trPr>
        <w:tc>
          <w:tcPr>
            <w:tcW w:w="9902" w:type="dxa"/>
            <w:gridSpan w:val="19"/>
            <w:vAlign w:val="center"/>
          </w:tcPr>
          <w:p w14:paraId="0E584B64" w14:textId="79A38A5C" w:rsidR="00F25E88" w:rsidRPr="00C55D2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Requested Temperature profile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</w:tr>
      <w:tr w:rsidR="00F25E88" w14:paraId="7E142D9E" w14:textId="77777777" w:rsidTr="00F25E88">
        <w:trPr>
          <w:trHeight w:val="392"/>
        </w:trPr>
        <w:tc>
          <w:tcPr>
            <w:tcW w:w="3300" w:type="dxa"/>
            <w:gridSpan w:val="7"/>
            <w:shd w:val="clear" w:color="auto" w:fill="DBE5F1" w:themeFill="accent1" w:themeFillTint="33"/>
            <w:vAlign w:val="center"/>
          </w:tcPr>
          <w:p w14:paraId="637512A6" w14:textId="60900C49" w:rsidR="00F25E88" w:rsidRPr="00C55D28" w:rsidRDefault="00F25E88" w:rsidP="00F25E88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Cooling</w:t>
            </w:r>
          </w:p>
        </w:tc>
        <w:tc>
          <w:tcPr>
            <w:tcW w:w="3301" w:type="dxa"/>
            <w:gridSpan w:val="6"/>
            <w:shd w:val="clear" w:color="auto" w:fill="DBE5F1" w:themeFill="accent1" w:themeFillTint="33"/>
            <w:vAlign w:val="center"/>
          </w:tcPr>
          <w:p w14:paraId="1D594A11" w14:textId="213C9A9B" w:rsidR="00F25E88" w:rsidRPr="00F25E8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25E88">
              <w:rPr>
                <w:rFonts w:asciiTheme="majorBidi" w:hAnsiTheme="majorBidi" w:cstheme="majorBidi"/>
                <w:sz w:val="20"/>
                <w:szCs w:val="20"/>
              </w:rPr>
              <w:t>Heating</w:t>
            </w:r>
          </w:p>
        </w:tc>
        <w:tc>
          <w:tcPr>
            <w:tcW w:w="3301" w:type="dxa"/>
            <w:gridSpan w:val="6"/>
            <w:shd w:val="clear" w:color="auto" w:fill="DBE5F1" w:themeFill="accent1" w:themeFillTint="33"/>
            <w:vAlign w:val="center"/>
          </w:tcPr>
          <w:p w14:paraId="54C0A8AF" w14:textId="27158EAC" w:rsidR="00F25E88" w:rsidRPr="00F25E8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25E88">
              <w:rPr>
                <w:rFonts w:asciiTheme="majorBidi" w:hAnsiTheme="majorBidi" w:cstheme="majorBidi"/>
                <w:sz w:val="20"/>
                <w:szCs w:val="20"/>
              </w:rPr>
              <w:t>Cooling and Heating</w:t>
            </w:r>
          </w:p>
        </w:tc>
      </w:tr>
      <w:tr w:rsidR="00F25E88" w14:paraId="6449ADF5" w14:textId="77777777" w:rsidTr="00CD70F8">
        <w:trPr>
          <w:trHeight w:val="392"/>
        </w:trPr>
        <w:tc>
          <w:tcPr>
            <w:tcW w:w="3300" w:type="dxa"/>
            <w:gridSpan w:val="7"/>
            <w:vAlign w:val="center"/>
          </w:tcPr>
          <w:p w14:paraId="4A0424F4" w14:textId="77777777" w:rsidR="00F25E88" w:rsidRPr="00C55D2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01" w:type="dxa"/>
            <w:gridSpan w:val="6"/>
            <w:vAlign w:val="center"/>
          </w:tcPr>
          <w:p w14:paraId="1C0A77F7" w14:textId="77777777" w:rsidR="00F25E88" w:rsidRDefault="00F25E88" w:rsidP="00F25E88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gridSpan w:val="6"/>
            <w:vAlign w:val="center"/>
          </w:tcPr>
          <w:p w14:paraId="58A8F19B" w14:textId="77777777" w:rsidR="00F25E88" w:rsidRDefault="00F25E88" w:rsidP="00F25E88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25E88" w14:paraId="0694ACC2" w14:textId="77777777" w:rsidTr="00295905">
        <w:trPr>
          <w:trHeight w:val="392"/>
        </w:trPr>
        <w:tc>
          <w:tcPr>
            <w:tcW w:w="9902" w:type="dxa"/>
            <w:gridSpan w:val="19"/>
            <w:vAlign w:val="center"/>
          </w:tcPr>
          <w:p w14:paraId="192DA160" w14:textId="4C3EB6CF" w:rsidR="00F25E88" w:rsidRPr="00F25E88" w:rsidRDefault="00F25E88" w:rsidP="00F25E88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25E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Plants grown in which Infrastructure?</w:t>
            </w:r>
          </w:p>
        </w:tc>
      </w:tr>
      <w:tr w:rsidR="00F25E88" w14:paraId="5017913E" w14:textId="77777777" w:rsidTr="00F25E88">
        <w:trPr>
          <w:trHeight w:val="392"/>
        </w:trPr>
        <w:tc>
          <w:tcPr>
            <w:tcW w:w="1980" w:type="dxa"/>
            <w:gridSpan w:val="3"/>
            <w:shd w:val="clear" w:color="auto" w:fill="DBE5F1" w:themeFill="accent1" w:themeFillTint="33"/>
          </w:tcPr>
          <w:p w14:paraId="09A8AB3E" w14:textId="7F822EB8" w:rsidR="00F25E88" w:rsidRPr="00C55D2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0407B">
              <w:t>Greenhouse</w:t>
            </w:r>
          </w:p>
        </w:tc>
        <w:tc>
          <w:tcPr>
            <w:tcW w:w="1980" w:type="dxa"/>
            <w:gridSpan w:val="5"/>
            <w:shd w:val="clear" w:color="auto" w:fill="DBE5F1" w:themeFill="accent1" w:themeFillTint="33"/>
          </w:tcPr>
          <w:p w14:paraId="26BE1283" w14:textId="4047411B" w:rsidR="00F25E88" w:rsidRPr="00C55D2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0407B">
              <w:t>Hoophouse</w:t>
            </w:r>
          </w:p>
        </w:tc>
        <w:tc>
          <w:tcPr>
            <w:tcW w:w="1981" w:type="dxa"/>
            <w:gridSpan w:val="4"/>
            <w:shd w:val="clear" w:color="auto" w:fill="DBE5F1" w:themeFill="accent1" w:themeFillTint="33"/>
          </w:tcPr>
          <w:p w14:paraId="64D8ECC7" w14:textId="089970D2" w:rsidR="00F25E88" w:rsidRPr="00C55D2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0407B">
              <w:t>Net Shade</w:t>
            </w:r>
          </w:p>
        </w:tc>
        <w:tc>
          <w:tcPr>
            <w:tcW w:w="1980" w:type="dxa"/>
            <w:gridSpan w:val="4"/>
            <w:shd w:val="clear" w:color="auto" w:fill="DBE5F1" w:themeFill="accent1" w:themeFillTint="33"/>
          </w:tcPr>
          <w:p w14:paraId="7100692E" w14:textId="0189CAC3" w:rsidR="00F25E88" w:rsidRPr="00C55D2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0407B">
              <w:t>Open field</w:t>
            </w:r>
          </w:p>
        </w:tc>
        <w:tc>
          <w:tcPr>
            <w:tcW w:w="1981" w:type="dxa"/>
            <w:gridSpan w:val="3"/>
            <w:shd w:val="clear" w:color="auto" w:fill="DBE5F1" w:themeFill="accent1" w:themeFillTint="33"/>
          </w:tcPr>
          <w:p w14:paraId="71291500" w14:textId="1724F3DA" w:rsidR="00F25E88" w:rsidRPr="00C55D2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Other</w:t>
            </w:r>
          </w:p>
        </w:tc>
      </w:tr>
      <w:tr w:rsidR="00F25E88" w14:paraId="63761452" w14:textId="77777777" w:rsidTr="005D38B0">
        <w:trPr>
          <w:trHeight w:val="392"/>
        </w:trPr>
        <w:tc>
          <w:tcPr>
            <w:tcW w:w="1980" w:type="dxa"/>
            <w:gridSpan w:val="3"/>
          </w:tcPr>
          <w:p w14:paraId="5699622E" w14:textId="77777777" w:rsidR="00F25E88" w:rsidRPr="0070407B" w:rsidRDefault="00F25E88" w:rsidP="00F25E88">
            <w:pPr>
              <w:bidi w:val="0"/>
            </w:pPr>
          </w:p>
        </w:tc>
        <w:tc>
          <w:tcPr>
            <w:tcW w:w="1980" w:type="dxa"/>
            <w:gridSpan w:val="5"/>
          </w:tcPr>
          <w:p w14:paraId="5558612A" w14:textId="77777777" w:rsidR="00F25E88" w:rsidRPr="0070407B" w:rsidRDefault="00F25E88" w:rsidP="00F25E88">
            <w:pPr>
              <w:bidi w:val="0"/>
            </w:pPr>
          </w:p>
        </w:tc>
        <w:tc>
          <w:tcPr>
            <w:tcW w:w="1981" w:type="dxa"/>
            <w:gridSpan w:val="4"/>
          </w:tcPr>
          <w:p w14:paraId="3A947C06" w14:textId="77777777" w:rsidR="00F25E88" w:rsidRPr="0070407B" w:rsidRDefault="00F25E88" w:rsidP="00F25E88">
            <w:pPr>
              <w:bidi w:val="0"/>
            </w:pPr>
          </w:p>
        </w:tc>
        <w:tc>
          <w:tcPr>
            <w:tcW w:w="1980" w:type="dxa"/>
            <w:gridSpan w:val="4"/>
          </w:tcPr>
          <w:p w14:paraId="6D66BE01" w14:textId="77777777" w:rsidR="00F25E88" w:rsidRPr="0070407B" w:rsidRDefault="00F25E88" w:rsidP="00F25E88">
            <w:pPr>
              <w:bidi w:val="0"/>
            </w:pPr>
          </w:p>
        </w:tc>
        <w:tc>
          <w:tcPr>
            <w:tcW w:w="1981" w:type="dxa"/>
            <w:gridSpan w:val="3"/>
          </w:tcPr>
          <w:p w14:paraId="199425AD" w14:textId="77777777" w:rsidR="00F25E8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25E88" w14:paraId="72E087D9" w14:textId="77777777" w:rsidTr="00A66453">
        <w:trPr>
          <w:trHeight w:val="392"/>
        </w:trPr>
        <w:tc>
          <w:tcPr>
            <w:tcW w:w="9902" w:type="dxa"/>
            <w:gridSpan w:val="19"/>
            <w:vAlign w:val="center"/>
          </w:tcPr>
          <w:p w14:paraId="0611C5DE" w14:textId="622B3251" w:rsidR="00F25E8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Plants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C55D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status on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project’s </w:t>
            </w:r>
            <w:r w:rsidRPr="00C55D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installation date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</w:tr>
      <w:tr w:rsidR="00F25E88" w:rsidRPr="00F25E88" w14:paraId="7F3E3F0F" w14:textId="77777777" w:rsidTr="00F25E88">
        <w:trPr>
          <w:trHeight w:val="392"/>
        </w:trPr>
        <w:tc>
          <w:tcPr>
            <w:tcW w:w="3300" w:type="dxa"/>
            <w:gridSpan w:val="7"/>
            <w:shd w:val="clear" w:color="auto" w:fill="DBE5F1" w:themeFill="accent1" w:themeFillTint="33"/>
            <w:vAlign w:val="center"/>
          </w:tcPr>
          <w:p w14:paraId="6FF79D56" w14:textId="252ED2E3" w:rsidR="00F25E88" w:rsidRPr="00F25E88" w:rsidRDefault="00F25E88" w:rsidP="00F25E88">
            <w:pPr>
              <w:shd w:val="clear" w:color="auto" w:fill="DBE5F1" w:themeFill="accent1" w:themeFillTint="33"/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25E88">
              <w:rPr>
                <w:rFonts w:asciiTheme="majorBidi" w:hAnsiTheme="majorBidi" w:cstheme="majorBidi"/>
                <w:sz w:val="20"/>
                <w:szCs w:val="20"/>
              </w:rPr>
              <w:t>Before seeding / planting</w:t>
            </w:r>
          </w:p>
        </w:tc>
        <w:tc>
          <w:tcPr>
            <w:tcW w:w="3301" w:type="dxa"/>
            <w:gridSpan w:val="6"/>
            <w:shd w:val="clear" w:color="auto" w:fill="DBE5F1" w:themeFill="accent1" w:themeFillTint="33"/>
            <w:vAlign w:val="center"/>
          </w:tcPr>
          <w:p w14:paraId="095BE362" w14:textId="6810A5C4" w:rsidR="00F25E88" w:rsidRPr="00F25E88" w:rsidRDefault="00F25E88" w:rsidP="00F25E88">
            <w:pPr>
              <w:shd w:val="clear" w:color="auto" w:fill="DBE5F1" w:themeFill="accent1" w:themeFillTint="33"/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25E88">
              <w:rPr>
                <w:rFonts w:asciiTheme="majorBidi" w:hAnsiTheme="majorBidi" w:cstheme="majorBidi"/>
                <w:sz w:val="20"/>
                <w:szCs w:val="20"/>
              </w:rPr>
              <w:t>Already planted</w:t>
            </w:r>
          </w:p>
        </w:tc>
        <w:tc>
          <w:tcPr>
            <w:tcW w:w="3301" w:type="dxa"/>
            <w:gridSpan w:val="6"/>
            <w:shd w:val="clear" w:color="auto" w:fill="DBE5F1" w:themeFill="accent1" w:themeFillTint="33"/>
            <w:vAlign w:val="center"/>
          </w:tcPr>
          <w:p w14:paraId="72E2BB74" w14:textId="53DA12EA" w:rsidR="00F25E88" w:rsidRPr="00F25E88" w:rsidRDefault="00F25E88" w:rsidP="00F25E88">
            <w:pPr>
              <w:shd w:val="clear" w:color="auto" w:fill="DBE5F1" w:themeFill="accent1" w:themeFillTint="33"/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F25E88">
              <w:rPr>
                <w:rFonts w:asciiTheme="majorBidi" w:hAnsiTheme="majorBidi" w:cstheme="majorBidi"/>
                <w:sz w:val="20"/>
                <w:szCs w:val="20"/>
              </w:rPr>
              <w:t>Other</w:t>
            </w:r>
          </w:p>
        </w:tc>
      </w:tr>
      <w:tr w:rsidR="00F25E88" w:rsidRPr="00F25E88" w14:paraId="6B5E35EF" w14:textId="77777777" w:rsidTr="00F25E88">
        <w:trPr>
          <w:trHeight w:val="392"/>
        </w:trPr>
        <w:tc>
          <w:tcPr>
            <w:tcW w:w="3300" w:type="dxa"/>
            <w:gridSpan w:val="7"/>
            <w:shd w:val="clear" w:color="auto" w:fill="auto"/>
            <w:vAlign w:val="center"/>
          </w:tcPr>
          <w:p w14:paraId="19C5CF85" w14:textId="77777777" w:rsidR="00F25E88" w:rsidRPr="00F25E8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01" w:type="dxa"/>
            <w:gridSpan w:val="6"/>
            <w:shd w:val="clear" w:color="auto" w:fill="auto"/>
            <w:vAlign w:val="center"/>
          </w:tcPr>
          <w:p w14:paraId="54B6D9D0" w14:textId="77777777" w:rsidR="00F25E88" w:rsidRPr="00F25E8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01" w:type="dxa"/>
            <w:gridSpan w:val="6"/>
            <w:shd w:val="clear" w:color="auto" w:fill="auto"/>
            <w:vAlign w:val="center"/>
          </w:tcPr>
          <w:p w14:paraId="05CED8C2" w14:textId="77777777" w:rsidR="00F25E88" w:rsidRPr="00F25E88" w:rsidRDefault="00F25E88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22F7C" w:rsidRPr="00F25E88" w14:paraId="6F328358" w14:textId="77777777" w:rsidTr="00E432F6">
        <w:trPr>
          <w:trHeight w:val="392"/>
        </w:trPr>
        <w:tc>
          <w:tcPr>
            <w:tcW w:w="9902" w:type="dxa"/>
            <w:gridSpan w:val="19"/>
            <w:shd w:val="clear" w:color="auto" w:fill="auto"/>
            <w:vAlign w:val="center"/>
          </w:tcPr>
          <w:p w14:paraId="0961276F" w14:textId="4909CFFA" w:rsidR="00822F7C" w:rsidRPr="00F25E88" w:rsidRDefault="00822F7C" w:rsidP="00F25E88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Growing media</w:t>
            </w:r>
          </w:p>
        </w:tc>
      </w:tr>
      <w:tr w:rsidR="00822F7C" w:rsidRPr="00F25E88" w14:paraId="6D36350C" w14:textId="77777777" w:rsidTr="00590229">
        <w:trPr>
          <w:trHeight w:val="392"/>
        </w:trPr>
        <w:tc>
          <w:tcPr>
            <w:tcW w:w="14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27C0E7" w14:textId="55162373" w:rsidR="00822F7C" w:rsidRPr="00C55D28" w:rsidRDefault="00822F7C" w:rsidP="00822F7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 s</w:t>
            </w:r>
            <w:r w:rsidRPr="00C55D28">
              <w:rPr>
                <w:rFonts w:asciiTheme="majorBidi" w:hAnsiTheme="majorBidi" w:cstheme="majorBidi"/>
                <w:sz w:val="20"/>
                <w:szCs w:val="20"/>
              </w:rPr>
              <w:t>oil</w:t>
            </w:r>
          </w:p>
        </w:tc>
        <w:tc>
          <w:tcPr>
            <w:tcW w:w="141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2036A2" w14:textId="4D5ADC0D" w:rsidR="00822F7C" w:rsidRPr="00C55D28" w:rsidRDefault="00822F7C" w:rsidP="00822F7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Raised Bed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DCC116" w14:textId="31B8C06E" w:rsidR="00822F7C" w:rsidRPr="00C55D28" w:rsidRDefault="00822F7C" w:rsidP="00822F7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Horizontal growbag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E859D5" w14:textId="17BB1068" w:rsidR="00822F7C" w:rsidRPr="00C55D28" w:rsidRDefault="00822F7C" w:rsidP="00822F7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Vertical growbag (Open top)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CB2F80" w14:textId="7E713474" w:rsidR="00822F7C" w:rsidRPr="00C55D28" w:rsidRDefault="00822F7C" w:rsidP="00822F7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Pot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EA034A" w14:textId="57F63BB4" w:rsidR="00822F7C" w:rsidRPr="00C55D28" w:rsidRDefault="00822F7C" w:rsidP="00822F7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Hydroponic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C15D917" w14:textId="1C5D4215" w:rsidR="00822F7C" w:rsidRPr="00C55D28" w:rsidRDefault="00822F7C" w:rsidP="00822F7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Other</w:t>
            </w:r>
          </w:p>
        </w:tc>
      </w:tr>
      <w:tr w:rsidR="00822F7C" w:rsidRPr="00F25E88" w14:paraId="0EBE253B" w14:textId="77777777" w:rsidTr="00590229">
        <w:trPr>
          <w:trHeight w:val="392"/>
        </w:trPr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3968D40D" w14:textId="77777777" w:rsidR="00822F7C" w:rsidRDefault="00822F7C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9BD00B" w14:textId="77777777" w:rsidR="00822F7C" w:rsidRPr="00C55D28" w:rsidRDefault="00822F7C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88D6E4" w14:textId="77777777" w:rsidR="00822F7C" w:rsidRPr="00C55D28" w:rsidRDefault="00822F7C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A8B8B4" w14:textId="77777777" w:rsidR="00822F7C" w:rsidRPr="00C55D28" w:rsidRDefault="00822F7C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C29CFE" w14:textId="77777777" w:rsidR="00822F7C" w:rsidRPr="00C55D28" w:rsidRDefault="00822F7C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0DA0AE" w14:textId="77777777" w:rsidR="00822F7C" w:rsidRPr="00C55D28" w:rsidRDefault="00822F7C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52D9F5F9" w14:textId="77777777" w:rsidR="00822F7C" w:rsidRDefault="00822F7C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90229" w:rsidRPr="00F25E88" w14:paraId="1448768A" w14:textId="77777777" w:rsidTr="00590229">
        <w:trPr>
          <w:trHeight w:val="392"/>
        </w:trPr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EA1D93" w14:textId="77777777" w:rsidR="00590229" w:rsidRDefault="00590229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7D61A1" w14:textId="77777777" w:rsidR="00590229" w:rsidRPr="00C55D28" w:rsidRDefault="00590229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170D11" w14:textId="77777777" w:rsidR="00590229" w:rsidRPr="00C55D28" w:rsidRDefault="00590229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5D2C22" w14:textId="77777777" w:rsidR="00590229" w:rsidRPr="00C55D28" w:rsidRDefault="00590229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72B77E" w14:textId="77777777" w:rsidR="00590229" w:rsidRPr="00C55D28" w:rsidRDefault="00590229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F63DE2" w14:textId="77777777" w:rsidR="00590229" w:rsidRPr="00C55D28" w:rsidRDefault="00590229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B0CA2A" w14:textId="77777777" w:rsidR="00590229" w:rsidRDefault="00590229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90229" w:rsidRPr="00F25E88" w14:paraId="468FFDB2" w14:textId="77777777" w:rsidTr="00590229">
        <w:trPr>
          <w:trHeight w:val="392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9DBB8" w14:textId="77777777" w:rsidR="00590229" w:rsidRDefault="00590229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EEF05" w14:textId="77777777" w:rsidR="00590229" w:rsidRPr="00C55D28" w:rsidRDefault="00590229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4701A" w14:textId="77777777" w:rsidR="00590229" w:rsidRPr="00C55D28" w:rsidRDefault="00590229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D74C1" w14:textId="77777777" w:rsidR="00590229" w:rsidRPr="00C55D28" w:rsidRDefault="00590229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4EBC1" w14:textId="77777777" w:rsidR="00590229" w:rsidRPr="00C55D28" w:rsidRDefault="00590229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50435" w14:textId="77777777" w:rsidR="00590229" w:rsidRPr="00C55D28" w:rsidRDefault="00590229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F4ED4" w14:textId="77777777" w:rsidR="00590229" w:rsidRDefault="00590229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22F7C" w:rsidRPr="00F25E88" w14:paraId="353F5E9C" w14:textId="77777777" w:rsidTr="00590229">
        <w:trPr>
          <w:trHeight w:val="392"/>
        </w:trPr>
        <w:tc>
          <w:tcPr>
            <w:tcW w:w="990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39816D00" w14:textId="57CACEBD" w:rsidR="00822F7C" w:rsidRPr="00822F7C" w:rsidRDefault="00822F7C" w:rsidP="00822F7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2F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Size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822F7C" w:rsidRPr="00F25E88" w14:paraId="78EC0351" w14:textId="77777777" w:rsidTr="00822F7C">
        <w:trPr>
          <w:trHeight w:val="392"/>
        </w:trPr>
        <w:tc>
          <w:tcPr>
            <w:tcW w:w="2475" w:type="dxa"/>
            <w:gridSpan w:val="4"/>
            <w:vMerge w:val="restart"/>
            <w:shd w:val="clear" w:color="auto" w:fill="auto"/>
          </w:tcPr>
          <w:p w14:paraId="1A2EECBA" w14:textId="7D5B8CF8" w:rsidR="00822F7C" w:rsidRPr="00822F7C" w:rsidRDefault="00822F7C" w:rsidP="00822F7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gridSpan w:val="6"/>
            <w:shd w:val="clear" w:color="auto" w:fill="DBE5F1" w:themeFill="accent1" w:themeFillTint="33"/>
          </w:tcPr>
          <w:p w14:paraId="153C48D4" w14:textId="06560FD4" w:rsidR="00822F7C" w:rsidRPr="00822F7C" w:rsidRDefault="00822F7C" w:rsidP="00822F7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Meter</w:t>
            </w:r>
          </w:p>
        </w:tc>
        <w:tc>
          <w:tcPr>
            <w:tcW w:w="2475" w:type="dxa"/>
            <w:gridSpan w:val="5"/>
            <w:shd w:val="clear" w:color="auto" w:fill="DBE5F1" w:themeFill="accent1" w:themeFillTint="33"/>
          </w:tcPr>
          <w:p w14:paraId="44C2BBC4" w14:textId="2EA9DE28" w:rsidR="00822F7C" w:rsidRPr="00822F7C" w:rsidRDefault="00822F7C" w:rsidP="00822F7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feet</w:t>
            </w:r>
          </w:p>
        </w:tc>
        <w:tc>
          <w:tcPr>
            <w:tcW w:w="2476" w:type="dxa"/>
            <w:gridSpan w:val="4"/>
            <w:shd w:val="clear" w:color="auto" w:fill="DBE5F1" w:themeFill="accent1" w:themeFillTint="33"/>
          </w:tcPr>
          <w:p w14:paraId="72671DB8" w14:textId="45BC6977" w:rsidR="00822F7C" w:rsidRPr="00822F7C" w:rsidRDefault="00822F7C" w:rsidP="00822F7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yard</w:t>
            </w:r>
          </w:p>
        </w:tc>
      </w:tr>
      <w:tr w:rsidR="00822F7C" w:rsidRPr="00F25E88" w14:paraId="4A866C34" w14:textId="77777777" w:rsidTr="0081661C">
        <w:trPr>
          <w:trHeight w:val="392"/>
        </w:trPr>
        <w:tc>
          <w:tcPr>
            <w:tcW w:w="2475" w:type="dxa"/>
            <w:gridSpan w:val="4"/>
            <w:vMerge/>
            <w:shd w:val="clear" w:color="auto" w:fill="auto"/>
          </w:tcPr>
          <w:p w14:paraId="75C9CC0E" w14:textId="77777777" w:rsidR="00822F7C" w:rsidRPr="00822F7C" w:rsidRDefault="00822F7C" w:rsidP="00822F7C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gridSpan w:val="6"/>
            <w:shd w:val="clear" w:color="auto" w:fill="auto"/>
          </w:tcPr>
          <w:p w14:paraId="59A6246E" w14:textId="77777777" w:rsidR="00822F7C" w:rsidRPr="00C55D28" w:rsidRDefault="00822F7C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75" w:type="dxa"/>
            <w:gridSpan w:val="5"/>
            <w:shd w:val="clear" w:color="auto" w:fill="auto"/>
          </w:tcPr>
          <w:p w14:paraId="55D066CD" w14:textId="77777777" w:rsidR="00822F7C" w:rsidRPr="00C55D28" w:rsidRDefault="00822F7C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shd w:val="clear" w:color="auto" w:fill="auto"/>
          </w:tcPr>
          <w:p w14:paraId="3704B452" w14:textId="77777777" w:rsidR="00822F7C" w:rsidRPr="00C55D28" w:rsidRDefault="00822F7C" w:rsidP="00822F7C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C5469" w:rsidRPr="00F25E88" w14:paraId="50B523E1" w14:textId="77777777" w:rsidTr="00355067">
        <w:trPr>
          <w:trHeight w:val="392"/>
        </w:trPr>
        <w:tc>
          <w:tcPr>
            <w:tcW w:w="9902" w:type="dxa"/>
            <w:gridSpan w:val="19"/>
            <w:shd w:val="clear" w:color="auto" w:fill="auto"/>
          </w:tcPr>
          <w:p w14:paraId="00C640EB" w14:textId="4E29D33F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C54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If in Soil – total SQ</w:t>
            </w:r>
          </w:p>
        </w:tc>
      </w:tr>
      <w:tr w:rsidR="00DC5469" w:rsidRPr="00F25E88" w14:paraId="01C05A8F" w14:textId="77777777" w:rsidTr="0081661C">
        <w:trPr>
          <w:trHeight w:val="392"/>
        </w:trPr>
        <w:tc>
          <w:tcPr>
            <w:tcW w:w="2475" w:type="dxa"/>
            <w:gridSpan w:val="4"/>
            <w:shd w:val="clear" w:color="auto" w:fill="auto"/>
          </w:tcPr>
          <w:p w14:paraId="0A599387" w14:textId="77777777" w:rsidR="00DC5469" w:rsidRPr="00DC5469" w:rsidRDefault="00DC5469" w:rsidP="00DC546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gridSpan w:val="6"/>
            <w:shd w:val="clear" w:color="auto" w:fill="auto"/>
          </w:tcPr>
          <w:p w14:paraId="297D59B7" w14:textId="77777777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75" w:type="dxa"/>
            <w:gridSpan w:val="5"/>
            <w:shd w:val="clear" w:color="auto" w:fill="auto"/>
          </w:tcPr>
          <w:p w14:paraId="48E799BF" w14:textId="77777777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shd w:val="clear" w:color="auto" w:fill="auto"/>
          </w:tcPr>
          <w:p w14:paraId="78020D2C" w14:textId="77777777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C5469" w:rsidRPr="00F25E88" w14:paraId="72118CD2" w14:textId="77777777" w:rsidTr="0037574B">
        <w:trPr>
          <w:trHeight w:val="392"/>
        </w:trPr>
        <w:tc>
          <w:tcPr>
            <w:tcW w:w="9902" w:type="dxa"/>
            <w:gridSpan w:val="19"/>
            <w:shd w:val="clear" w:color="auto" w:fill="auto"/>
          </w:tcPr>
          <w:p w14:paraId="3D4A9A63" w14:textId="332F7A70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C54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If Raised Beds</w:t>
            </w:r>
          </w:p>
        </w:tc>
      </w:tr>
      <w:tr w:rsidR="00DC5469" w:rsidRPr="00F25E88" w14:paraId="44216F38" w14:textId="77777777" w:rsidTr="00DC5469">
        <w:trPr>
          <w:trHeight w:val="392"/>
        </w:trPr>
        <w:tc>
          <w:tcPr>
            <w:tcW w:w="1650" w:type="dxa"/>
            <w:gridSpan w:val="2"/>
            <w:shd w:val="clear" w:color="auto" w:fill="DBE5F1" w:themeFill="accent1" w:themeFillTint="33"/>
          </w:tcPr>
          <w:p w14:paraId="363D92C0" w14:textId="64BA45DB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Bed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’s</w:t>
            </w:r>
            <w:r w:rsidRPr="00C55D28">
              <w:rPr>
                <w:rFonts w:asciiTheme="majorBidi" w:hAnsiTheme="majorBidi" w:cstheme="majorBidi"/>
                <w:sz w:val="20"/>
                <w:szCs w:val="20"/>
              </w:rPr>
              <w:t xml:space="preserve"> Width</w:t>
            </w:r>
          </w:p>
        </w:tc>
        <w:tc>
          <w:tcPr>
            <w:tcW w:w="1650" w:type="dxa"/>
            <w:gridSpan w:val="5"/>
            <w:shd w:val="clear" w:color="auto" w:fill="DBE5F1" w:themeFill="accent1" w:themeFillTint="33"/>
          </w:tcPr>
          <w:p w14:paraId="7333A458" w14:textId="5916CA2F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Bed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’s</w:t>
            </w:r>
            <w:r w:rsidRPr="00C55D28">
              <w:rPr>
                <w:rFonts w:asciiTheme="majorBidi" w:hAnsiTheme="majorBidi" w:cstheme="majorBidi"/>
                <w:sz w:val="20"/>
                <w:szCs w:val="20"/>
              </w:rPr>
              <w:t xml:space="preserve"> Length</w:t>
            </w:r>
          </w:p>
        </w:tc>
        <w:tc>
          <w:tcPr>
            <w:tcW w:w="1651" w:type="dxa"/>
            <w:gridSpan w:val="3"/>
            <w:shd w:val="clear" w:color="auto" w:fill="DBE5F1" w:themeFill="accent1" w:themeFillTint="33"/>
          </w:tcPr>
          <w:p w14:paraId="1F34AC0C" w14:textId="5A574EEE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Distance between center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of beds</w:t>
            </w:r>
          </w:p>
        </w:tc>
        <w:tc>
          <w:tcPr>
            <w:tcW w:w="1650" w:type="dxa"/>
            <w:gridSpan w:val="3"/>
            <w:shd w:val="clear" w:color="auto" w:fill="DBE5F1" w:themeFill="accent1" w:themeFillTint="33"/>
          </w:tcPr>
          <w:p w14:paraId="42B90760" w14:textId="627BE2D7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Distance between plants</w:t>
            </w:r>
          </w:p>
        </w:tc>
        <w:tc>
          <w:tcPr>
            <w:tcW w:w="1650" w:type="dxa"/>
            <w:gridSpan w:val="4"/>
            <w:shd w:val="clear" w:color="auto" w:fill="DBE5F1" w:themeFill="accent1" w:themeFillTint="33"/>
          </w:tcPr>
          <w:p w14:paraId="4F5CBE7F" w14:textId="45BA3EE7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Number of plants row per bed</w:t>
            </w:r>
          </w:p>
        </w:tc>
        <w:tc>
          <w:tcPr>
            <w:tcW w:w="1651" w:type="dxa"/>
            <w:gridSpan w:val="2"/>
            <w:shd w:val="clear" w:color="auto" w:fill="DBE5F1" w:themeFill="accent1" w:themeFillTint="33"/>
          </w:tcPr>
          <w:p w14:paraId="14E584B9" w14:textId="150BF3DF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Total area</w:t>
            </w:r>
          </w:p>
        </w:tc>
      </w:tr>
      <w:tr w:rsidR="00DC5469" w:rsidRPr="00F25E88" w14:paraId="70C3B628" w14:textId="77777777" w:rsidTr="00E334DB">
        <w:trPr>
          <w:trHeight w:val="392"/>
        </w:trPr>
        <w:tc>
          <w:tcPr>
            <w:tcW w:w="1650" w:type="dxa"/>
            <w:gridSpan w:val="2"/>
            <w:shd w:val="clear" w:color="auto" w:fill="auto"/>
          </w:tcPr>
          <w:p w14:paraId="1825F2E1" w14:textId="77777777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0" w:type="dxa"/>
            <w:gridSpan w:val="5"/>
            <w:shd w:val="clear" w:color="auto" w:fill="auto"/>
          </w:tcPr>
          <w:p w14:paraId="02E35D63" w14:textId="77777777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shd w:val="clear" w:color="auto" w:fill="auto"/>
          </w:tcPr>
          <w:p w14:paraId="6782428E" w14:textId="77777777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</w:tcPr>
          <w:p w14:paraId="0B402625" w14:textId="77777777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37041AC8" w14:textId="77777777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33842D1E" w14:textId="77777777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C5469" w:rsidRPr="00F25E88" w14:paraId="787365BC" w14:textId="77777777" w:rsidTr="00F0232F">
        <w:trPr>
          <w:trHeight w:val="392"/>
        </w:trPr>
        <w:tc>
          <w:tcPr>
            <w:tcW w:w="9902" w:type="dxa"/>
            <w:gridSpan w:val="19"/>
            <w:shd w:val="clear" w:color="auto" w:fill="auto"/>
          </w:tcPr>
          <w:p w14:paraId="31B14366" w14:textId="69CAAAF0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C54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If Horizontal Grow Bags</w:t>
            </w:r>
          </w:p>
        </w:tc>
      </w:tr>
      <w:tr w:rsidR="00DC5469" w:rsidRPr="00C55D28" w14:paraId="46A3434F" w14:textId="77777777" w:rsidTr="00A16AA2">
        <w:trPr>
          <w:trHeight w:val="392"/>
        </w:trPr>
        <w:tc>
          <w:tcPr>
            <w:tcW w:w="1650" w:type="dxa"/>
            <w:gridSpan w:val="2"/>
            <w:shd w:val="clear" w:color="auto" w:fill="DBE5F1" w:themeFill="accent1" w:themeFillTint="33"/>
          </w:tcPr>
          <w:p w14:paraId="33721E0C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Bed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’s</w:t>
            </w:r>
            <w:r w:rsidRPr="00C55D28">
              <w:rPr>
                <w:rFonts w:asciiTheme="majorBidi" w:hAnsiTheme="majorBidi" w:cstheme="majorBidi"/>
                <w:sz w:val="20"/>
                <w:szCs w:val="20"/>
              </w:rPr>
              <w:t xml:space="preserve"> Width</w:t>
            </w:r>
          </w:p>
        </w:tc>
        <w:tc>
          <w:tcPr>
            <w:tcW w:w="1650" w:type="dxa"/>
            <w:gridSpan w:val="5"/>
            <w:shd w:val="clear" w:color="auto" w:fill="DBE5F1" w:themeFill="accent1" w:themeFillTint="33"/>
          </w:tcPr>
          <w:p w14:paraId="3BF78109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Bed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’s</w:t>
            </w:r>
            <w:r w:rsidRPr="00C55D28">
              <w:rPr>
                <w:rFonts w:asciiTheme="majorBidi" w:hAnsiTheme="majorBidi" w:cstheme="majorBidi"/>
                <w:sz w:val="20"/>
                <w:szCs w:val="20"/>
              </w:rPr>
              <w:t xml:space="preserve"> Length</w:t>
            </w:r>
          </w:p>
        </w:tc>
        <w:tc>
          <w:tcPr>
            <w:tcW w:w="1651" w:type="dxa"/>
            <w:gridSpan w:val="3"/>
            <w:shd w:val="clear" w:color="auto" w:fill="DBE5F1" w:themeFill="accent1" w:themeFillTint="33"/>
          </w:tcPr>
          <w:p w14:paraId="211E0579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Distance between center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of beds</w:t>
            </w:r>
          </w:p>
        </w:tc>
        <w:tc>
          <w:tcPr>
            <w:tcW w:w="1650" w:type="dxa"/>
            <w:gridSpan w:val="3"/>
            <w:shd w:val="clear" w:color="auto" w:fill="DBE5F1" w:themeFill="accent1" w:themeFillTint="33"/>
          </w:tcPr>
          <w:p w14:paraId="17C4A636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Distance between plants</w:t>
            </w:r>
          </w:p>
        </w:tc>
        <w:tc>
          <w:tcPr>
            <w:tcW w:w="1650" w:type="dxa"/>
            <w:gridSpan w:val="4"/>
            <w:shd w:val="clear" w:color="auto" w:fill="DBE5F1" w:themeFill="accent1" w:themeFillTint="33"/>
          </w:tcPr>
          <w:p w14:paraId="6E292262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Number of plants row per bed</w:t>
            </w:r>
          </w:p>
        </w:tc>
        <w:tc>
          <w:tcPr>
            <w:tcW w:w="1651" w:type="dxa"/>
            <w:gridSpan w:val="2"/>
            <w:shd w:val="clear" w:color="auto" w:fill="DBE5F1" w:themeFill="accent1" w:themeFillTint="33"/>
          </w:tcPr>
          <w:p w14:paraId="3B18EF5B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Total area</w:t>
            </w:r>
          </w:p>
        </w:tc>
      </w:tr>
      <w:tr w:rsidR="00DC5469" w:rsidRPr="00C55D28" w14:paraId="05AEE78C" w14:textId="77777777" w:rsidTr="00A16AA2">
        <w:trPr>
          <w:trHeight w:val="392"/>
        </w:trPr>
        <w:tc>
          <w:tcPr>
            <w:tcW w:w="1650" w:type="dxa"/>
            <w:gridSpan w:val="2"/>
            <w:shd w:val="clear" w:color="auto" w:fill="auto"/>
          </w:tcPr>
          <w:p w14:paraId="005A11F5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0" w:type="dxa"/>
            <w:gridSpan w:val="5"/>
            <w:shd w:val="clear" w:color="auto" w:fill="auto"/>
          </w:tcPr>
          <w:p w14:paraId="1A6F98D5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shd w:val="clear" w:color="auto" w:fill="auto"/>
          </w:tcPr>
          <w:p w14:paraId="4646D907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</w:tcPr>
          <w:p w14:paraId="2700CBD9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64991BDF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60CF2442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C5469" w:rsidRPr="00C55D28" w14:paraId="4163666F" w14:textId="77777777" w:rsidTr="00A16AA2">
        <w:trPr>
          <w:trHeight w:val="392"/>
        </w:trPr>
        <w:tc>
          <w:tcPr>
            <w:tcW w:w="9902" w:type="dxa"/>
            <w:gridSpan w:val="19"/>
            <w:shd w:val="clear" w:color="auto" w:fill="auto"/>
          </w:tcPr>
          <w:p w14:paraId="7E2DE2D1" w14:textId="02D6B4EF" w:rsidR="00DC5469" w:rsidRPr="00DC5469" w:rsidRDefault="00DC5469" w:rsidP="00A16A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C54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If Vertical Grow Bags</w:t>
            </w:r>
          </w:p>
        </w:tc>
      </w:tr>
      <w:tr w:rsidR="00DC5469" w:rsidRPr="00C55D28" w14:paraId="7163A51C" w14:textId="77777777" w:rsidTr="00A16AA2">
        <w:trPr>
          <w:trHeight w:val="392"/>
        </w:trPr>
        <w:tc>
          <w:tcPr>
            <w:tcW w:w="1650" w:type="dxa"/>
            <w:gridSpan w:val="2"/>
            <w:shd w:val="clear" w:color="auto" w:fill="DBE5F1" w:themeFill="accent1" w:themeFillTint="33"/>
          </w:tcPr>
          <w:p w14:paraId="1D5D8991" w14:textId="5EF97DE1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Growbag Width</w:t>
            </w:r>
          </w:p>
        </w:tc>
        <w:tc>
          <w:tcPr>
            <w:tcW w:w="1650" w:type="dxa"/>
            <w:gridSpan w:val="5"/>
            <w:shd w:val="clear" w:color="auto" w:fill="DBE5F1" w:themeFill="accent1" w:themeFillTint="33"/>
          </w:tcPr>
          <w:p w14:paraId="28733FF7" w14:textId="0E85FFE4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Growbag Length</w:t>
            </w:r>
          </w:p>
        </w:tc>
        <w:tc>
          <w:tcPr>
            <w:tcW w:w="1651" w:type="dxa"/>
            <w:gridSpan w:val="3"/>
            <w:shd w:val="clear" w:color="auto" w:fill="DBE5F1" w:themeFill="accent1" w:themeFillTint="33"/>
          </w:tcPr>
          <w:p w14:paraId="6869BAB9" w14:textId="04A8493A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Distance between growbags</w:t>
            </w:r>
          </w:p>
        </w:tc>
        <w:tc>
          <w:tcPr>
            <w:tcW w:w="1650" w:type="dxa"/>
            <w:gridSpan w:val="3"/>
            <w:shd w:val="clear" w:color="auto" w:fill="DBE5F1" w:themeFill="accent1" w:themeFillTint="33"/>
          </w:tcPr>
          <w:p w14:paraId="3B2D3CCD" w14:textId="7E7FF21A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Growbag volume</w:t>
            </w:r>
          </w:p>
        </w:tc>
        <w:tc>
          <w:tcPr>
            <w:tcW w:w="1650" w:type="dxa"/>
            <w:gridSpan w:val="4"/>
            <w:shd w:val="clear" w:color="auto" w:fill="DBE5F1" w:themeFill="accent1" w:themeFillTint="33"/>
          </w:tcPr>
          <w:p w14:paraId="51824609" w14:textId="47BC4C9B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Number of plants per growbag</w:t>
            </w:r>
          </w:p>
        </w:tc>
        <w:tc>
          <w:tcPr>
            <w:tcW w:w="1651" w:type="dxa"/>
            <w:gridSpan w:val="2"/>
            <w:shd w:val="clear" w:color="auto" w:fill="DBE5F1" w:themeFill="accent1" w:themeFillTint="33"/>
          </w:tcPr>
          <w:p w14:paraId="0DC59EA4" w14:textId="77777777" w:rsidR="00DC5469" w:rsidRPr="00C55D28" w:rsidRDefault="00DC5469" w:rsidP="00DC5469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Total area</w:t>
            </w:r>
          </w:p>
        </w:tc>
      </w:tr>
      <w:tr w:rsidR="00DC5469" w:rsidRPr="00C55D28" w14:paraId="1A0717B5" w14:textId="77777777" w:rsidTr="00A16AA2">
        <w:trPr>
          <w:trHeight w:val="392"/>
        </w:trPr>
        <w:tc>
          <w:tcPr>
            <w:tcW w:w="1650" w:type="dxa"/>
            <w:gridSpan w:val="2"/>
            <w:shd w:val="clear" w:color="auto" w:fill="auto"/>
          </w:tcPr>
          <w:p w14:paraId="16C21178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0" w:type="dxa"/>
            <w:gridSpan w:val="5"/>
            <w:shd w:val="clear" w:color="auto" w:fill="auto"/>
          </w:tcPr>
          <w:p w14:paraId="2E24EA75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shd w:val="clear" w:color="auto" w:fill="auto"/>
          </w:tcPr>
          <w:p w14:paraId="59435761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</w:tcPr>
          <w:p w14:paraId="077C0C05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3CE5BEE2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54D8BE3D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C5469" w:rsidRPr="00DC5469" w14:paraId="6B63199A" w14:textId="77777777" w:rsidTr="00A16AA2">
        <w:trPr>
          <w:trHeight w:val="392"/>
        </w:trPr>
        <w:tc>
          <w:tcPr>
            <w:tcW w:w="9902" w:type="dxa"/>
            <w:gridSpan w:val="19"/>
            <w:shd w:val="clear" w:color="auto" w:fill="auto"/>
          </w:tcPr>
          <w:p w14:paraId="39577653" w14:textId="633FB841" w:rsidR="00DC5469" w:rsidRPr="00DC5469" w:rsidRDefault="00DC5469" w:rsidP="00A16A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C54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Pots</w:t>
            </w:r>
          </w:p>
        </w:tc>
      </w:tr>
      <w:tr w:rsidR="00DC5469" w:rsidRPr="00C55D28" w14:paraId="3B0D4C3A" w14:textId="77777777" w:rsidTr="00A16AA2">
        <w:trPr>
          <w:trHeight w:val="392"/>
        </w:trPr>
        <w:tc>
          <w:tcPr>
            <w:tcW w:w="1650" w:type="dxa"/>
            <w:gridSpan w:val="2"/>
            <w:shd w:val="clear" w:color="auto" w:fill="DBE5F1" w:themeFill="accent1" w:themeFillTint="33"/>
          </w:tcPr>
          <w:p w14:paraId="53DA25C6" w14:textId="7BBCE1EB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C5469">
              <w:rPr>
                <w:rFonts w:asciiTheme="majorBidi" w:hAnsiTheme="majorBidi" w:cstheme="majorBidi"/>
                <w:sz w:val="20"/>
                <w:szCs w:val="20"/>
              </w:rPr>
              <w:t>Pot volume</w:t>
            </w:r>
          </w:p>
        </w:tc>
        <w:tc>
          <w:tcPr>
            <w:tcW w:w="1650" w:type="dxa"/>
            <w:gridSpan w:val="5"/>
            <w:shd w:val="clear" w:color="auto" w:fill="DBE5F1" w:themeFill="accent1" w:themeFillTint="33"/>
          </w:tcPr>
          <w:p w14:paraId="72E80E71" w14:textId="1A82B103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C5469">
              <w:rPr>
                <w:rFonts w:asciiTheme="majorBidi" w:hAnsiTheme="majorBidi" w:cstheme="majorBidi"/>
                <w:sz w:val="20"/>
                <w:szCs w:val="20"/>
              </w:rPr>
              <w:t>Distance between growbags</w:t>
            </w:r>
          </w:p>
        </w:tc>
        <w:tc>
          <w:tcPr>
            <w:tcW w:w="1651" w:type="dxa"/>
            <w:gridSpan w:val="3"/>
            <w:shd w:val="clear" w:color="auto" w:fill="DBE5F1" w:themeFill="accent1" w:themeFillTint="33"/>
          </w:tcPr>
          <w:p w14:paraId="4B7F0C5F" w14:textId="435DBF3B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C5469">
              <w:rPr>
                <w:rFonts w:asciiTheme="majorBidi" w:hAnsiTheme="majorBidi" w:cstheme="majorBidi"/>
                <w:sz w:val="20"/>
                <w:szCs w:val="20"/>
              </w:rPr>
              <w:t>Number of plants per pot</w:t>
            </w:r>
          </w:p>
        </w:tc>
        <w:tc>
          <w:tcPr>
            <w:tcW w:w="1650" w:type="dxa"/>
            <w:gridSpan w:val="3"/>
            <w:shd w:val="clear" w:color="auto" w:fill="DBE5F1" w:themeFill="accent1" w:themeFillTint="33"/>
          </w:tcPr>
          <w:p w14:paraId="640A7426" w14:textId="7E7E08A8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shd w:val="clear" w:color="auto" w:fill="DBE5F1" w:themeFill="accent1" w:themeFillTint="33"/>
          </w:tcPr>
          <w:p w14:paraId="0016B544" w14:textId="441F0726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shd w:val="clear" w:color="auto" w:fill="DBE5F1" w:themeFill="accent1" w:themeFillTint="33"/>
          </w:tcPr>
          <w:p w14:paraId="0234B4EB" w14:textId="756208DB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C5469" w:rsidRPr="00C55D28" w14:paraId="05243366" w14:textId="77777777" w:rsidTr="00A16AA2">
        <w:trPr>
          <w:trHeight w:val="392"/>
        </w:trPr>
        <w:tc>
          <w:tcPr>
            <w:tcW w:w="1650" w:type="dxa"/>
            <w:gridSpan w:val="2"/>
            <w:shd w:val="clear" w:color="auto" w:fill="auto"/>
          </w:tcPr>
          <w:p w14:paraId="08321EB1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0" w:type="dxa"/>
            <w:gridSpan w:val="5"/>
            <w:shd w:val="clear" w:color="auto" w:fill="auto"/>
          </w:tcPr>
          <w:p w14:paraId="05D0107F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shd w:val="clear" w:color="auto" w:fill="auto"/>
          </w:tcPr>
          <w:p w14:paraId="1A15815A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</w:tcPr>
          <w:p w14:paraId="4610096D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7046691F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583BB1E3" w14:textId="7777777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C5469" w:rsidRPr="00C55D28" w14:paraId="572E81DC" w14:textId="77777777" w:rsidTr="00DC5469">
        <w:trPr>
          <w:trHeight w:val="392"/>
        </w:trPr>
        <w:tc>
          <w:tcPr>
            <w:tcW w:w="9902" w:type="dxa"/>
            <w:gridSpan w:val="19"/>
            <w:shd w:val="clear" w:color="auto" w:fill="auto"/>
          </w:tcPr>
          <w:p w14:paraId="40DC1C17" w14:textId="3FCC5B5F" w:rsidR="00DC5469" w:rsidRPr="00DC5469" w:rsidRDefault="00DC5469" w:rsidP="00DC546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C54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Existing infrastructure </w:t>
            </w:r>
          </w:p>
        </w:tc>
      </w:tr>
      <w:tr w:rsidR="00DC5469" w:rsidRPr="00C55D28" w14:paraId="45BD9A96" w14:textId="77777777" w:rsidTr="00DC5469">
        <w:trPr>
          <w:trHeight w:val="392"/>
        </w:trPr>
        <w:tc>
          <w:tcPr>
            <w:tcW w:w="1650" w:type="dxa"/>
            <w:gridSpan w:val="2"/>
            <w:shd w:val="clear" w:color="auto" w:fill="DBE5F1" w:themeFill="accent1" w:themeFillTint="33"/>
          </w:tcPr>
          <w:p w14:paraId="0A5FEDB8" w14:textId="590545C3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Electricity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one</w:t>
            </w:r>
            <w:r w:rsidRPr="00C55D28">
              <w:rPr>
                <w:rFonts w:asciiTheme="majorBidi" w:hAnsiTheme="majorBidi" w:cstheme="majorBidi"/>
                <w:sz w:val="20"/>
                <w:szCs w:val="20"/>
              </w:rPr>
              <w:t xml:space="preserve"> phase</w:t>
            </w:r>
          </w:p>
        </w:tc>
        <w:tc>
          <w:tcPr>
            <w:tcW w:w="1650" w:type="dxa"/>
            <w:gridSpan w:val="5"/>
            <w:shd w:val="clear" w:color="auto" w:fill="DBE5F1" w:themeFill="accent1" w:themeFillTint="33"/>
          </w:tcPr>
          <w:p w14:paraId="1D2F57D4" w14:textId="00014947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Electricity 2 phase (US)</w:t>
            </w:r>
          </w:p>
        </w:tc>
        <w:tc>
          <w:tcPr>
            <w:tcW w:w="1651" w:type="dxa"/>
            <w:gridSpan w:val="3"/>
            <w:shd w:val="clear" w:color="auto" w:fill="DBE5F1" w:themeFill="accent1" w:themeFillTint="33"/>
          </w:tcPr>
          <w:p w14:paraId="3C492B65" w14:textId="4E7B3113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Electricity 3 phase (non-US)</w:t>
            </w:r>
          </w:p>
        </w:tc>
        <w:tc>
          <w:tcPr>
            <w:tcW w:w="1650" w:type="dxa"/>
            <w:gridSpan w:val="3"/>
            <w:shd w:val="clear" w:color="auto" w:fill="DBE5F1" w:themeFill="accent1" w:themeFillTint="33"/>
          </w:tcPr>
          <w:p w14:paraId="5E129130" w14:textId="540EC1FC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Water source</w:t>
            </w:r>
          </w:p>
        </w:tc>
        <w:tc>
          <w:tcPr>
            <w:tcW w:w="1650" w:type="dxa"/>
            <w:gridSpan w:val="4"/>
            <w:shd w:val="clear" w:color="auto" w:fill="DBE5F1" w:themeFill="accent1" w:themeFillTint="33"/>
          </w:tcPr>
          <w:p w14:paraId="0958D3EE" w14:textId="1C319D43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Cellular reception</w:t>
            </w:r>
          </w:p>
        </w:tc>
        <w:tc>
          <w:tcPr>
            <w:tcW w:w="1651" w:type="dxa"/>
            <w:gridSpan w:val="2"/>
            <w:shd w:val="clear" w:color="auto" w:fill="DBE5F1" w:themeFill="accent1" w:themeFillTint="33"/>
          </w:tcPr>
          <w:p w14:paraId="4074390E" w14:textId="25BDA723" w:rsidR="00DC5469" w:rsidRPr="00C55D28" w:rsidRDefault="00DC546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C55D28">
              <w:rPr>
                <w:rFonts w:asciiTheme="majorBidi" w:hAnsiTheme="majorBidi" w:cstheme="majorBidi"/>
                <w:sz w:val="20"/>
                <w:szCs w:val="20"/>
              </w:rPr>
              <w:t>Gas supplies</w:t>
            </w:r>
          </w:p>
        </w:tc>
      </w:tr>
      <w:tr w:rsidR="00590229" w:rsidRPr="00C55D28" w14:paraId="329FF711" w14:textId="77777777" w:rsidTr="00590229">
        <w:trPr>
          <w:trHeight w:val="392"/>
        </w:trPr>
        <w:tc>
          <w:tcPr>
            <w:tcW w:w="1650" w:type="dxa"/>
            <w:gridSpan w:val="2"/>
            <w:shd w:val="clear" w:color="auto" w:fill="auto"/>
          </w:tcPr>
          <w:p w14:paraId="553A223C" w14:textId="77777777" w:rsidR="00590229" w:rsidRPr="00C55D28" w:rsidRDefault="0059022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0" w:type="dxa"/>
            <w:gridSpan w:val="5"/>
            <w:shd w:val="clear" w:color="auto" w:fill="auto"/>
          </w:tcPr>
          <w:p w14:paraId="32403250" w14:textId="77777777" w:rsidR="00590229" w:rsidRPr="00C55D28" w:rsidRDefault="0059022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shd w:val="clear" w:color="auto" w:fill="auto"/>
          </w:tcPr>
          <w:p w14:paraId="63D6EAB9" w14:textId="77777777" w:rsidR="00590229" w:rsidRPr="00C55D28" w:rsidRDefault="0059022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</w:tcPr>
          <w:p w14:paraId="46F795DF" w14:textId="77777777" w:rsidR="00590229" w:rsidRPr="00C55D28" w:rsidRDefault="0059022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233D5D9C" w14:textId="77777777" w:rsidR="00590229" w:rsidRPr="00C55D28" w:rsidRDefault="0059022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14:paraId="043CFC19" w14:textId="77777777" w:rsidR="00590229" w:rsidRPr="00C55D28" w:rsidRDefault="0059022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90229" w:rsidRPr="00C55D28" w14:paraId="15098B53" w14:textId="77777777" w:rsidTr="00D01F2A">
        <w:trPr>
          <w:trHeight w:val="392"/>
        </w:trPr>
        <w:tc>
          <w:tcPr>
            <w:tcW w:w="9902" w:type="dxa"/>
            <w:gridSpan w:val="19"/>
            <w:shd w:val="clear" w:color="auto" w:fill="auto"/>
          </w:tcPr>
          <w:p w14:paraId="7B8E16B1" w14:textId="0FFA1D5A" w:rsidR="00590229" w:rsidRPr="00590229" w:rsidRDefault="00590229" w:rsidP="00A16A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02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Growing infrastructure status:</w:t>
            </w:r>
          </w:p>
        </w:tc>
      </w:tr>
      <w:tr w:rsidR="00590229" w:rsidRPr="00C55D28" w14:paraId="19BE67B0" w14:textId="77777777" w:rsidTr="00590229">
        <w:trPr>
          <w:trHeight w:val="392"/>
        </w:trPr>
        <w:tc>
          <w:tcPr>
            <w:tcW w:w="4951" w:type="dxa"/>
            <w:gridSpan w:val="10"/>
            <w:shd w:val="clear" w:color="auto" w:fill="DBE5F1" w:themeFill="accent1" w:themeFillTint="33"/>
          </w:tcPr>
          <w:p w14:paraId="4269243A" w14:textId="3306102F" w:rsidR="00590229" w:rsidRPr="00590229" w:rsidRDefault="0059022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90229">
              <w:rPr>
                <w:rFonts w:asciiTheme="majorBidi" w:hAnsiTheme="majorBidi" w:cstheme="majorBidi"/>
                <w:sz w:val="20"/>
                <w:szCs w:val="20"/>
              </w:rPr>
              <w:t>Planned timetable for roots system installation:</w:t>
            </w:r>
          </w:p>
        </w:tc>
        <w:tc>
          <w:tcPr>
            <w:tcW w:w="4951" w:type="dxa"/>
            <w:gridSpan w:val="9"/>
            <w:shd w:val="clear" w:color="auto" w:fill="DBE5F1" w:themeFill="accent1" w:themeFillTint="33"/>
          </w:tcPr>
          <w:p w14:paraId="30467334" w14:textId="1C10291D" w:rsidR="00590229" w:rsidRPr="00590229" w:rsidRDefault="0059022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90229">
              <w:rPr>
                <w:rFonts w:asciiTheme="majorBidi" w:hAnsiTheme="majorBidi" w:cstheme="majorBidi"/>
                <w:sz w:val="20"/>
                <w:szCs w:val="20"/>
              </w:rPr>
              <w:t>Proposed dates:</w:t>
            </w:r>
          </w:p>
        </w:tc>
      </w:tr>
      <w:tr w:rsidR="00590229" w:rsidRPr="00C55D28" w14:paraId="301101DD" w14:textId="77777777" w:rsidTr="00496CBB">
        <w:trPr>
          <w:trHeight w:val="392"/>
        </w:trPr>
        <w:tc>
          <w:tcPr>
            <w:tcW w:w="4951" w:type="dxa"/>
            <w:gridSpan w:val="10"/>
            <w:shd w:val="clear" w:color="auto" w:fill="auto"/>
          </w:tcPr>
          <w:p w14:paraId="1F109D03" w14:textId="77777777" w:rsidR="00590229" w:rsidRPr="00C55D28" w:rsidRDefault="00590229" w:rsidP="00A16AA2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51" w:type="dxa"/>
            <w:gridSpan w:val="9"/>
            <w:shd w:val="clear" w:color="auto" w:fill="auto"/>
          </w:tcPr>
          <w:p w14:paraId="5B6440A6" w14:textId="77777777" w:rsidR="00590229" w:rsidRDefault="00590229" w:rsidP="00A16A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90229" w:rsidRPr="00C55D28" w14:paraId="3B467A20" w14:textId="77777777" w:rsidTr="00A83E89">
        <w:trPr>
          <w:trHeight w:val="392"/>
        </w:trPr>
        <w:tc>
          <w:tcPr>
            <w:tcW w:w="9902" w:type="dxa"/>
            <w:gridSpan w:val="19"/>
            <w:shd w:val="clear" w:color="auto" w:fill="auto"/>
          </w:tcPr>
          <w:p w14:paraId="67D396A1" w14:textId="487FF401" w:rsidR="00590229" w:rsidRPr="00590229" w:rsidRDefault="00590229" w:rsidP="00A16A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02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Add Notes:</w:t>
            </w:r>
          </w:p>
        </w:tc>
      </w:tr>
      <w:tr w:rsidR="00590229" w:rsidRPr="00C55D28" w14:paraId="64A55099" w14:textId="77777777" w:rsidTr="00590229">
        <w:trPr>
          <w:trHeight w:val="1203"/>
        </w:trPr>
        <w:tc>
          <w:tcPr>
            <w:tcW w:w="9902" w:type="dxa"/>
            <w:gridSpan w:val="19"/>
            <w:shd w:val="clear" w:color="auto" w:fill="auto"/>
          </w:tcPr>
          <w:p w14:paraId="12DA8823" w14:textId="77777777" w:rsidR="00590229" w:rsidRDefault="00590229" w:rsidP="00A16AA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90229" w:rsidRPr="00C55D28" w14:paraId="1FE56C7D" w14:textId="77777777" w:rsidTr="00481DA4">
        <w:trPr>
          <w:trHeight w:val="418"/>
        </w:trPr>
        <w:tc>
          <w:tcPr>
            <w:tcW w:w="9902" w:type="dxa"/>
            <w:gridSpan w:val="19"/>
            <w:shd w:val="clear" w:color="auto" w:fill="auto"/>
            <w:vAlign w:val="center"/>
          </w:tcPr>
          <w:p w14:paraId="4185063C" w14:textId="7136A52A" w:rsidR="00590229" w:rsidRPr="00590229" w:rsidRDefault="00590229" w:rsidP="0059022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59022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Please send the filled quote to: Roots@rootssat.com</w:t>
            </w:r>
          </w:p>
          <w:p w14:paraId="5E3B3176" w14:textId="586B2F0C" w:rsidR="00590229" w:rsidRDefault="00590229" w:rsidP="00590229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0229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If possible, add a drawing &amp;/or photos by mail.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</w:tbl>
    <w:p w14:paraId="46C1C64F" w14:textId="72D41997" w:rsidR="00590229" w:rsidRPr="00F25E88" w:rsidRDefault="00590229" w:rsidP="00590229">
      <w:pPr>
        <w:bidi w:val="0"/>
        <w:jc w:val="center"/>
        <w:rPr>
          <w:rFonts w:asciiTheme="majorBidi" w:hAnsiTheme="majorBidi" w:cstheme="majorBidi"/>
          <w:sz w:val="20"/>
          <w:szCs w:val="20"/>
          <w:u w:val="single"/>
        </w:rPr>
      </w:pPr>
      <w:r w:rsidRPr="00F25E88">
        <w:rPr>
          <w:rFonts w:asciiTheme="majorBidi" w:hAnsiTheme="majorBidi" w:cstheme="majorBidi"/>
          <w:sz w:val="20"/>
          <w:szCs w:val="20"/>
          <w:u w:val="single"/>
        </w:rPr>
        <w:t>Rootssat.com Ltd</w:t>
      </w:r>
    </w:p>
    <w:p w14:paraId="15E057CB" w14:textId="77777777" w:rsidR="00DC5469" w:rsidRPr="00F25E88" w:rsidRDefault="00DC5469" w:rsidP="00590229">
      <w:pPr>
        <w:bidi w:val="0"/>
        <w:jc w:val="center"/>
        <w:rPr>
          <w:rFonts w:asciiTheme="majorBidi" w:hAnsiTheme="majorBidi" w:cstheme="majorBidi"/>
          <w:sz w:val="20"/>
          <w:szCs w:val="20"/>
          <w:u w:val="single"/>
        </w:rPr>
      </w:pPr>
    </w:p>
    <w:sectPr w:rsidR="00DC5469" w:rsidRPr="00F25E88" w:rsidSect="00434AF4">
      <w:headerReference w:type="default" r:id="rId11"/>
      <w:footerReference w:type="default" r:id="rId12"/>
      <w:pgSz w:w="11906" w:h="16838"/>
      <w:pgMar w:top="2273" w:right="1106" w:bottom="1985" w:left="1440" w:header="0" w:footer="1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4F45" w14:textId="77777777" w:rsidR="00F0047D" w:rsidRDefault="00F0047D" w:rsidP="002A0373">
      <w:pPr>
        <w:spacing w:after="0" w:line="240" w:lineRule="auto"/>
      </w:pPr>
      <w:r>
        <w:separator/>
      </w:r>
    </w:p>
  </w:endnote>
  <w:endnote w:type="continuationSeparator" w:id="0">
    <w:p w14:paraId="1A818248" w14:textId="77777777" w:rsidR="00F0047D" w:rsidRDefault="00F0047D" w:rsidP="002A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4646" w14:textId="77777777" w:rsidR="00EC6F05" w:rsidRDefault="00EC27F3" w:rsidP="002B1EB6">
    <w:pPr>
      <w:pStyle w:val="a5"/>
      <w:tabs>
        <w:tab w:val="clear" w:pos="4153"/>
      </w:tabs>
      <w:bidi w:val="0"/>
      <w:ind w:left="426"/>
      <w:rPr>
        <w:rFonts w:ascii="Comic Sans MS" w:hAnsi="Comic Sans MS"/>
        <w:b/>
        <w:bCs/>
        <w:color w:val="008000"/>
        <w:sz w:val="20"/>
        <w:szCs w:val="20"/>
        <w:rtl/>
      </w:rPr>
    </w:pPr>
    <w:r w:rsidRPr="002B1EB6">
      <w:rPr>
        <w:rFonts w:ascii="Comic Sans MS" w:hAnsi="Comic Sans MS"/>
        <w:b/>
        <w:bCs/>
        <w:noProof/>
        <w:color w:val="008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7036E" wp14:editId="47F5A492">
              <wp:simplePos x="0" y="0"/>
              <wp:positionH relativeFrom="column">
                <wp:posOffset>-364490</wp:posOffset>
              </wp:positionH>
              <wp:positionV relativeFrom="paragraph">
                <wp:posOffset>118110</wp:posOffset>
              </wp:positionV>
              <wp:extent cx="6699704" cy="0"/>
              <wp:effectExtent l="0" t="0" r="25400" b="19050"/>
              <wp:wrapNone/>
              <wp:docPr id="2" name="מחבר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9704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BCDFB" id="מחבר ישר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pt,9.3pt" to="498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" strokecolor="green" strokeweight="1pt"/>
          </w:pict>
        </mc:Fallback>
      </mc:AlternateContent>
    </w:r>
  </w:p>
  <w:p w14:paraId="649FC7E4" w14:textId="77777777" w:rsidR="00EC6F05" w:rsidRPr="00F168D6" w:rsidRDefault="006A04B0" w:rsidP="001A0103">
    <w:pPr>
      <w:pStyle w:val="a5"/>
      <w:tabs>
        <w:tab w:val="clear" w:pos="4153"/>
      </w:tabs>
      <w:bidi w:val="0"/>
      <w:ind w:left="426"/>
      <w:jc w:val="center"/>
      <w:rPr>
        <w:rFonts w:asciiTheme="majorBidi" w:hAnsiTheme="majorBidi" w:cstheme="majorBidi"/>
        <w:color w:val="008000"/>
        <w:sz w:val="18"/>
        <w:szCs w:val="18"/>
      </w:rPr>
    </w:pPr>
    <w:hyperlink r:id="rId1" w:history="1">
      <w:r w:rsidR="00EC6F05" w:rsidRPr="00F168D6">
        <w:rPr>
          <w:rStyle w:val="Hyperlink"/>
          <w:rFonts w:asciiTheme="majorBidi" w:hAnsiTheme="majorBidi" w:cstheme="majorBidi"/>
          <w:sz w:val="18"/>
          <w:szCs w:val="18"/>
        </w:rPr>
        <w:t>Roots@rootssat</w:t>
      </w:r>
      <w:r w:rsidR="00EC6F05" w:rsidRPr="00F168D6">
        <w:rPr>
          <w:rStyle w:val="Hyperlink"/>
          <w:rFonts w:asciiTheme="majorBidi" w:hAnsiTheme="majorBidi" w:cstheme="majorBidi"/>
          <w:sz w:val="20"/>
          <w:szCs w:val="20"/>
        </w:rPr>
        <w:t>.</w:t>
      </w:r>
      <w:r w:rsidR="00EC6F05" w:rsidRPr="002B1EB6">
        <w:rPr>
          <w:rStyle w:val="Hyperlink"/>
          <w:rFonts w:asciiTheme="majorBidi" w:hAnsiTheme="majorBidi" w:cstheme="majorBidi"/>
          <w:sz w:val="20"/>
          <w:szCs w:val="20"/>
        </w:rPr>
        <w:t>com</w:t>
      </w:r>
    </w:hyperlink>
    <w:r w:rsidR="00EC6F05" w:rsidRPr="002B1EB6">
      <w:rPr>
        <w:rFonts w:asciiTheme="majorBidi" w:hAnsiTheme="majorBidi" w:cstheme="majorBidi"/>
        <w:color w:val="008000"/>
        <w:sz w:val="20"/>
        <w:szCs w:val="20"/>
      </w:rPr>
      <w:t xml:space="preserve">  </w:t>
    </w:r>
    <w:r w:rsidR="00EC6F05" w:rsidRPr="00F168D6">
      <w:rPr>
        <w:rFonts w:asciiTheme="majorBidi" w:hAnsiTheme="majorBidi" w:cstheme="majorBidi"/>
        <w:color w:val="008000"/>
        <w:sz w:val="18"/>
        <w:szCs w:val="18"/>
      </w:rPr>
      <w:t>4/11 Ventnor Avenue</w:t>
    </w:r>
    <w:r w:rsidR="00B009CE" w:rsidRPr="00F168D6">
      <w:rPr>
        <w:rFonts w:asciiTheme="majorBidi" w:hAnsiTheme="majorBidi" w:cstheme="majorBidi"/>
        <w:color w:val="008000"/>
        <w:sz w:val="18"/>
        <w:szCs w:val="18"/>
      </w:rPr>
      <w:t>,</w:t>
    </w:r>
    <w:r w:rsidR="00EC6F05" w:rsidRPr="00F168D6">
      <w:rPr>
        <w:rFonts w:asciiTheme="majorBidi" w:hAnsiTheme="majorBidi" w:cstheme="majorBidi"/>
        <w:color w:val="008000"/>
        <w:sz w:val="18"/>
        <w:szCs w:val="18"/>
      </w:rPr>
      <w:t xml:space="preserve"> West Perth </w:t>
    </w:r>
    <w:proofErr w:type="gramStart"/>
    <w:r w:rsidR="00EC6F05" w:rsidRPr="00F168D6">
      <w:rPr>
        <w:rFonts w:asciiTheme="majorBidi" w:hAnsiTheme="majorBidi" w:cstheme="majorBidi"/>
        <w:color w:val="008000"/>
        <w:sz w:val="18"/>
        <w:szCs w:val="18"/>
      </w:rPr>
      <w:t>WA</w:t>
    </w:r>
    <w:r w:rsidR="00B009CE" w:rsidRPr="00F168D6">
      <w:rPr>
        <w:rFonts w:asciiTheme="majorBidi" w:hAnsiTheme="majorBidi" w:cstheme="majorBidi"/>
        <w:color w:val="008000"/>
        <w:sz w:val="18"/>
        <w:szCs w:val="18"/>
      </w:rPr>
      <w:t>,</w:t>
    </w:r>
    <w:r w:rsidR="006C63C2" w:rsidRPr="00F168D6">
      <w:rPr>
        <w:rFonts w:asciiTheme="majorBidi" w:hAnsiTheme="majorBidi" w:cstheme="majorBidi"/>
        <w:color w:val="008000"/>
        <w:sz w:val="18"/>
        <w:szCs w:val="18"/>
      </w:rPr>
      <w:t xml:space="preserve"> </w:t>
    </w:r>
    <w:r w:rsidR="00555600" w:rsidRPr="00F168D6">
      <w:rPr>
        <w:rFonts w:asciiTheme="majorBidi" w:hAnsiTheme="majorBidi" w:cstheme="majorBidi"/>
        <w:color w:val="008000"/>
        <w:sz w:val="18"/>
        <w:szCs w:val="18"/>
      </w:rPr>
      <w:t xml:space="preserve"> </w:t>
    </w:r>
    <w:r w:rsidR="00B009CE" w:rsidRPr="00F168D6">
      <w:rPr>
        <w:rFonts w:asciiTheme="majorBidi" w:hAnsiTheme="majorBidi" w:cstheme="majorBidi"/>
        <w:color w:val="008000"/>
        <w:sz w:val="18"/>
        <w:szCs w:val="18"/>
      </w:rPr>
      <w:t>6005</w:t>
    </w:r>
    <w:proofErr w:type="gramEnd"/>
    <w:r w:rsidR="00B009CE" w:rsidRPr="00F168D6">
      <w:rPr>
        <w:rFonts w:asciiTheme="majorBidi" w:hAnsiTheme="majorBidi" w:cstheme="majorBidi"/>
        <w:color w:val="008000"/>
        <w:sz w:val="18"/>
        <w:szCs w:val="18"/>
      </w:rPr>
      <w:t xml:space="preserve"> Australia</w:t>
    </w:r>
  </w:p>
  <w:p w14:paraId="60C45536" w14:textId="646D4E07" w:rsidR="002A0373" w:rsidRPr="001A0103" w:rsidRDefault="001A0103" w:rsidP="001A0103">
    <w:pPr>
      <w:jc w:val="center"/>
      <w:rPr>
        <w:rFonts w:asciiTheme="majorBidi" w:hAnsiTheme="majorBidi" w:cstheme="majorBidi"/>
        <w:color w:val="008000"/>
        <w:sz w:val="18"/>
        <w:szCs w:val="18"/>
      </w:rPr>
    </w:pPr>
    <w:r w:rsidRPr="001A0103">
      <w:rPr>
        <w:rFonts w:asciiTheme="majorBidi" w:hAnsiTheme="majorBidi" w:cstheme="majorBidi"/>
        <w:color w:val="008000"/>
        <w:sz w:val="18"/>
        <w:szCs w:val="18"/>
      </w:rPr>
      <w:t xml:space="preserve">PO Box 246, Beit Halevy, </w:t>
    </w:r>
    <w:proofErr w:type="gramStart"/>
    <w:r w:rsidR="00FF6D22" w:rsidRPr="001A0103">
      <w:rPr>
        <w:rFonts w:asciiTheme="majorBidi" w:hAnsiTheme="majorBidi" w:cstheme="majorBidi"/>
        <w:color w:val="008000"/>
        <w:sz w:val="18"/>
        <w:szCs w:val="18"/>
      </w:rPr>
      <w:t>ISRAEL</w:t>
    </w:r>
    <w:r w:rsidR="002B1EB6" w:rsidRPr="001A0103">
      <w:rPr>
        <w:rFonts w:asciiTheme="majorBidi" w:hAnsiTheme="majorBidi" w:cstheme="majorBidi"/>
        <w:color w:val="008000"/>
        <w:sz w:val="18"/>
        <w:szCs w:val="18"/>
      </w:rPr>
      <w:t>,</w:t>
    </w:r>
    <w:r w:rsidR="002A0373" w:rsidRPr="001A0103">
      <w:rPr>
        <w:rFonts w:asciiTheme="majorBidi" w:hAnsiTheme="majorBidi" w:cstheme="majorBidi"/>
        <w:color w:val="008000"/>
        <w:sz w:val="18"/>
        <w:szCs w:val="18"/>
      </w:rPr>
      <w:t xml:space="preserve">  </w:t>
    </w:r>
    <w:r w:rsidR="006D62B2" w:rsidRPr="001A0103">
      <w:rPr>
        <w:rFonts w:asciiTheme="majorBidi" w:hAnsiTheme="majorBidi" w:cstheme="majorBidi"/>
        <w:color w:val="008000"/>
        <w:sz w:val="18"/>
        <w:szCs w:val="18"/>
      </w:rPr>
      <w:t>Tel</w:t>
    </w:r>
    <w:proofErr w:type="gramEnd"/>
    <w:r w:rsidR="006D62B2" w:rsidRPr="001A0103">
      <w:rPr>
        <w:rFonts w:asciiTheme="majorBidi" w:hAnsiTheme="majorBidi" w:cstheme="majorBidi"/>
        <w:color w:val="008000"/>
        <w:sz w:val="18"/>
        <w:szCs w:val="18"/>
      </w:rPr>
      <w:t>: +972</w:t>
    </w:r>
    <w:r w:rsidR="002B1EB6" w:rsidRPr="001A0103">
      <w:rPr>
        <w:rFonts w:asciiTheme="majorBidi" w:hAnsiTheme="majorBidi" w:cstheme="majorBidi"/>
        <w:color w:val="008000"/>
        <w:sz w:val="18"/>
        <w:szCs w:val="18"/>
      </w:rPr>
      <w:t>-</w:t>
    </w:r>
    <w:r w:rsidR="00AC357F" w:rsidRPr="001A0103">
      <w:rPr>
        <w:rFonts w:asciiTheme="majorBidi" w:hAnsiTheme="majorBidi" w:cstheme="majorBidi"/>
        <w:color w:val="008000"/>
        <w:sz w:val="18"/>
        <w:szCs w:val="18"/>
      </w:rPr>
      <w:t>9</w:t>
    </w:r>
    <w:r w:rsidR="002B1EB6" w:rsidRPr="001A0103">
      <w:rPr>
        <w:rFonts w:asciiTheme="majorBidi" w:hAnsiTheme="majorBidi" w:cstheme="majorBidi"/>
        <w:color w:val="008000"/>
        <w:sz w:val="18"/>
        <w:szCs w:val="18"/>
      </w:rPr>
      <w:t>-</w:t>
    </w:r>
    <w:r w:rsidR="00AC357F" w:rsidRPr="001A0103">
      <w:rPr>
        <w:rFonts w:asciiTheme="majorBidi" w:hAnsiTheme="majorBidi" w:cstheme="majorBidi"/>
        <w:color w:val="008000"/>
        <w:sz w:val="18"/>
        <w:szCs w:val="18"/>
      </w:rPr>
      <w:t>768 9995</w:t>
    </w:r>
    <w:r w:rsidR="002B1EB6" w:rsidRPr="001A0103">
      <w:rPr>
        <w:rFonts w:asciiTheme="majorBidi" w:hAnsiTheme="majorBidi" w:cstheme="majorBidi"/>
        <w:color w:val="008000"/>
        <w:sz w:val="18"/>
        <w:szCs w:val="18"/>
      </w:rPr>
      <w:t>,</w:t>
    </w:r>
    <w:r w:rsidR="00625C77" w:rsidRPr="001A0103">
      <w:rPr>
        <w:rFonts w:asciiTheme="majorBidi" w:hAnsiTheme="majorBidi" w:cstheme="majorBidi"/>
        <w:color w:val="008000"/>
        <w:sz w:val="18"/>
        <w:szCs w:val="18"/>
      </w:rPr>
      <w:t xml:space="preserve">  </w:t>
    </w:r>
    <w:r w:rsidR="002A0373" w:rsidRPr="001A0103">
      <w:rPr>
        <w:rFonts w:asciiTheme="majorBidi" w:hAnsiTheme="majorBidi" w:cstheme="majorBidi"/>
        <w:color w:val="008000"/>
        <w:sz w:val="18"/>
        <w:szCs w:val="18"/>
      </w:rPr>
      <w:t xml:space="preserve">Fax: +972 </w:t>
    </w:r>
    <w:r w:rsidR="00625C77" w:rsidRPr="001A0103">
      <w:rPr>
        <w:rFonts w:asciiTheme="majorBidi" w:hAnsiTheme="majorBidi" w:cstheme="majorBidi"/>
        <w:color w:val="008000"/>
        <w:sz w:val="18"/>
        <w:szCs w:val="18"/>
      </w:rPr>
      <w:t>508 970374</w:t>
    </w:r>
  </w:p>
  <w:p w14:paraId="6705DB39" w14:textId="77777777" w:rsidR="002A0373" w:rsidRPr="00F168D6" w:rsidRDefault="002A0373" w:rsidP="005F24F1">
    <w:pPr>
      <w:pStyle w:val="a5"/>
      <w:ind w:left="426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31F9" w14:textId="77777777" w:rsidR="00F0047D" w:rsidRDefault="00F0047D" w:rsidP="002A0373">
      <w:pPr>
        <w:spacing w:after="0" w:line="240" w:lineRule="auto"/>
      </w:pPr>
      <w:r>
        <w:separator/>
      </w:r>
    </w:p>
  </w:footnote>
  <w:footnote w:type="continuationSeparator" w:id="0">
    <w:p w14:paraId="2A390948" w14:textId="77777777" w:rsidR="00F0047D" w:rsidRDefault="00F0047D" w:rsidP="002A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5306" w14:textId="77777777" w:rsidR="005F24F1" w:rsidRPr="002B1EB6" w:rsidRDefault="002B1EB6" w:rsidP="002B1EB6">
    <w:pPr>
      <w:pStyle w:val="a3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069401" wp14:editId="1A68DE5B">
          <wp:simplePos x="0" y="0"/>
          <wp:positionH relativeFrom="column">
            <wp:posOffset>-363999</wp:posOffset>
          </wp:positionH>
          <wp:positionV relativeFrom="paragraph">
            <wp:posOffset>323537</wp:posOffset>
          </wp:positionV>
          <wp:extent cx="1628098" cy="584200"/>
          <wp:effectExtent l="0" t="0" r="0" b="6350"/>
          <wp:wrapSquare wrapText="bothSides"/>
          <wp:docPr id="2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098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6B2"/>
    <w:multiLevelType w:val="hybridMultilevel"/>
    <w:tmpl w:val="02D29EBE"/>
    <w:lvl w:ilvl="0" w:tplc="59408872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3587"/>
    <w:multiLevelType w:val="hybridMultilevel"/>
    <w:tmpl w:val="5570FCB6"/>
    <w:lvl w:ilvl="0" w:tplc="9A181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62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2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CD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69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8B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7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A3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2D7840"/>
    <w:multiLevelType w:val="multilevel"/>
    <w:tmpl w:val="0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742BD"/>
    <w:multiLevelType w:val="hybridMultilevel"/>
    <w:tmpl w:val="9716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5DEB"/>
    <w:multiLevelType w:val="hybridMultilevel"/>
    <w:tmpl w:val="C506E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E4F7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4F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61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4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26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5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0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A8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2041F6"/>
    <w:multiLevelType w:val="hybridMultilevel"/>
    <w:tmpl w:val="204A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93A2A"/>
    <w:multiLevelType w:val="hybridMultilevel"/>
    <w:tmpl w:val="5D70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1AD"/>
    <w:multiLevelType w:val="hybridMultilevel"/>
    <w:tmpl w:val="D86C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83F32"/>
    <w:multiLevelType w:val="hybridMultilevel"/>
    <w:tmpl w:val="F0F4547E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82C86"/>
    <w:multiLevelType w:val="hybridMultilevel"/>
    <w:tmpl w:val="9B3CE03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1874"/>
    <w:multiLevelType w:val="hybridMultilevel"/>
    <w:tmpl w:val="907C9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267FA"/>
    <w:multiLevelType w:val="hybridMultilevel"/>
    <w:tmpl w:val="58EA6B08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7507"/>
    <w:multiLevelType w:val="hybridMultilevel"/>
    <w:tmpl w:val="9452981C"/>
    <w:lvl w:ilvl="0" w:tplc="67C46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0E7D25"/>
    <w:multiLevelType w:val="hybridMultilevel"/>
    <w:tmpl w:val="CBD08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150B5"/>
    <w:multiLevelType w:val="singleLevel"/>
    <w:tmpl w:val="F648EB18"/>
    <w:lvl w:ilvl="0">
      <w:start w:val="1"/>
      <w:numFmt w:val="hebrew1"/>
      <w:lvlText w:val="%1."/>
      <w:lvlJc w:val="left"/>
      <w:pPr>
        <w:tabs>
          <w:tab w:val="num" w:pos="1140"/>
        </w:tabs>
        <w:ind w:left="1140" w:right="1140" w:hanging="435"/>
      </w:pPr>
      <w:rPr>
        <w:rFonts w:hint="default"/>
        <w:sz w:val="24"/>
      </w:rPr>
    </w:lvl>
  </w:abstractNum>
  <w:abstractNum w:abstractNumId="15" w15:restartNumberingAfterBreak="0">
    <w:nsid w:val="30FC775F"/>
    <w:multiLevelType w:val="hybridMultilevel"/>
    <w:tmpl w:val="980234C2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607A6"/>
    <w:multiLevelType w:val="hybridMultilevel"/>
    <w:tmpl w:val="BB44C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31768"/>
    <w:multiLevelType w:val="hybridMultilevel"/>
    <w:tmpl w:val="E11ED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5596"/>
    <w:multiLevelType w:val="hybridMultilevel"/>
    <w:tmpl w:val="62E0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0ECF"/>
    <w:multiLevelType w:val="hybridMultilevel"/>
    <w:tmpl w:val="37F8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A7A53"/>
    <w:multiLevelType w:val="hybridMultilevel"/>
    <w:tmpl w:val="4412D04E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13285"/>
    <w:multiLevelType w:val="hybridMultilevel"/>
    <w:tmpl w:val="AADE71FA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E5C50"/>
    <w:multiLevelType w:val="multilevel"/>
    <w:tmpl w:val="7A22E3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7B17067"/>
    <w:multiLevelType w:val="hybridMultilevel"/>
    <w:tmpl w:val="F236CA04"/>
    <w:lvl w:ilvl="0" w:tplc="AD400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4F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4F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61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4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26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5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0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A8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E4272C"/>
    <w:multiLevelType w:val="hybridMultilevel"/>
    <w:tmpl w:val="EC922362"/>
    <w:lvl w:ilvl="0" w:tplc="01625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086288"/>
    <w:multiLevelType w:val="hybridMultilevel"/>
    <w:tmpl w:val="D19E2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71236"/>
    <w:multiLevelType w:val="hybridMultilevel"/>
    <w:tmpl w:val="0108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579E1"/>
    <w:multiLevelType w:val="hybridMultilevel"/>
    <w:tmpl w:val="0384300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47D24"/>
    <w:multiLevelType w:val="hybridMultilevel"/>
    <w:tmpl w:val="31BC6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23917"/>
    <w:multiLevelType w:val="hybridMultilevel"/>
    <w:tmpl w:val="81F4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514F3"/>
    <w:multiLevelType w:val="hybridMultilevel"/>
    <w:tmpl w:val="3E92CB06"/>
    <w:lvl w:ilvl="0" w:tplc="F9FA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C92B1F"/>
    <w:multiLevelType w:val="hybridMultilevel"/>
    <w:tmpl w:val="CEFA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A0B4A"/>
    <w:multiLevelType w:val="hybridMultilevel"/>
    <w:tmpl w:val="AADE71FA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F4B75"/>
    <w:multiLevelType w:val="hybridMultilevel"/>
    <w:tmpl w:val="22FA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227916">
    <w:abstractNumId w:val="19"/>
  </w:num>
  <w:num w:numId="2" w16cid:durableId="692147501">
    <w:abstractNumId w:val="13"/>
  </w:num>
  <w:num w:numId="3" w16cid:durableId="842086335">
    <w:abstractNumId w:val="24"/>
  </w:num>
  <w:num w:numId="4" w16cid:durableId="473448294">
    <w:abstractNumId w:val="31"/>
  </w:num>
  <w:num w:numId="5" w16cid:durableId="1806966396">
    <w:abstractNumId w:val="12"/>
  </w:num>
  <w:num w:numId="6" w16cid:durableId="1506281870">
    <w:abstractNumId w:val="33"/>
  </w:num>
  <w:num w:numId="7" w16cid:durableId="1918131159">
    <w:abstractNumId w:val="29"/>
  </w:num>
  <w:num w:numId="8" w16cid:durableId="35008795">
    <w:abstractNumId w:val="3"/>
  </w:num>
  <w:num w:numId="9" w16cid:durableId="27996893">
    <w:abstractNumId w:val="0"/>
  </w:num>
  <w:num w:numId="10" w16cid:durableId="1344934999">
    <w:abstractNumId w:val="30"/>
  </w:num>
  <w:num w:numId="11" w16cid:durableId="1173567749">
    <w:abstractNumId w:val="18"/>
  </w:num>
  <w:num w:numId="12" w16cid:durableId="1191527512">
    <w:abstractNumId w:val="6"/>
  </w:num>
  <w:num w:numId="13" w16cid:durableId="1851794529">
    <w:abstractNumId w:val="23"/>
  </w:num>
  <w:num w:numId="14" w16cid:durableId="182987091">
    <w:abstractNumId w:val="4"/>
  </w:num>
  <w:num w:numId="15" w16cid:durableId="1059790075">
    <w:abstractNumId w:val="7"/>
  </w:num>
  <w:num w:numId="16" w16cid:durableId="367147458">
    <w:abstractNumId w:val="4"/>
  </w:num>
  <w:num w:numId="17" w16cid:durableId="1587306745">
    <w:abstractNumId w:val="5"/>
  </w:num>
  <w:num w:numId="18" w16cid:durableId="29377026">
    <w:abstractNumId w:val="1"/>
  </w:num>
  <w:num w:numId="19" w16cid:durableId="1956907914">
    <w:abstractNumId w:val="16"/>
  </w:num>
  <w:num w:numId="20" w16cid:durableId="321930008">
    <w:abstractNumId w:val="26"/>
  </w:num>
  <w:num w:numId="21" w16cid:durableId="1851262802">
    <w:abstractNumId w:val="28"/>
  </w:num>
  <w:num w:numId="22" w16cid:durableId="1556038930">
    <w:abstractNumId w:val="25"/>
  </w:num>
  <w:num w:numId="23" w16cid:durableId="2035422458">
    <w:abstractNumId w:val="17"/>
  </w:num>
  <w:num w:numId="24" w16cid:durableId="1610040279">
    <w:abstractNumId w:val="11"/>
  </w:num>
  <w:num w:numId="25" w16cid:durableId="1890801515">
    <w:abstractNumId w:val="21"/>
  </w:num>
  <w:num w:numId="26" w16cid:durableId="1177500305">
    <w:abstractNumId w:val="15"/>
  </w:num>
  <w:num w:numId="27" w16cid:durableId="1012301554">
    <w:abstractNumId w:val="8"/>
  </w:num>
  <w:num w:numId="28" w16cid:durableId="668748466">
    <w:abstractNumId w:val="2"/>
  </w:num>
  <w:num w:numId="29" w16cid:durableId="982809142">
    <w:abstractNumId w:val="20"/>
  </w:num>
  <w:num w:numId="30" w16cid:durableId="1470975633">
    <w:abstractNumId w:val="27"/>
  </w:num>
  <w:num w:numId="31" w16cid:durableId="1368792257">
    <w:abstractNumId w:val="32"/>
  </w:num>
  <w:num w:numId="32" w16cid:durableId="934752564">
    <w:abstractNumId w:val="22"/>
  </w:num>
  <w:num w:numId="33" w16cid:durableId="991829311">
    <w:abstractNumId w:val="9"/>
  </w:num>
  <w:num w:numId="34" w16cid:durableId="770583880">
    <w:abstractNumId w:val="14"/>
    <w:lvlOverride w:ilvl="0">
      <w:startOverride w:val="1"/>
    </w:lvlOverride>
  </w:num>
  <w:num w:numId="35" w16cid:durableId="17809495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DD"/>
    <w:rsid w:val="000044D9"/>
    <w:rsid w:val="00014B84"/>
    <w:rsid w:val="00024C39"/>
    <w:rsid w:val="00025257"/>
    <w:rsid w:val="00026C01"/>
    <w:rsid w:val="00041372"/>
    <w:rsid w:val="000739D3"/>
    <w:rsid w:val="00084A8E"/>
    <w:rsid w:val="0009389B"/>
    <w:rsid w:val="000E3DB8"/>
    <w:rsid w:val="000F2560"/>
    <w:rsid w:val="000F7598"/>
    <w:rsid w:val="00100E12"/>
    <w:rsid w:val="00104CAF"/>
    <w:rsid w:val="00111FAE"/>
    <w:rsid w:val="0011492A"/>
    <w:rsid w:val="00116080"/>
    <w:rsid w:val="0011647B"/>
    <w:rsid w:val="00135F79"/>
    <w:rsid w:val="00136865"/>
    <w:rsid w:val="0014606F"/>
    <w:rsid w:val="0016302A"/>
    <w:rsid w:val="0016483F"/>
    <w:rsid w:val="001832DB"/>
    <w:rsid w:val="001A0103"/>
    <w:rsid w:val="001B59A9"/>
    <w:rsid w:val="001C294E"/>
    <w:rsid w:val="001C43F2"/>
    <w:rsid w:val="001C6387"/>
    <w:rsid w:val="001C745C"/>
    <w:rsid w:val="001D1000"/>
    <w:rsid w:val="001D368B"/>
    <w:rsid w:val="00200394"/>
    <w:rsid w:val="00201F64"/>
    <w:rsid w:val="00204A95"/>
    <w:rsid w:val="00232216"/>
    <w:rsid w:val="00232E72"/>
    <w:rsid w:val="0026508A"/>
    <w:rsid w:val="0029089A"/>
    <w:rsid w:val="00290A7A"/>
    <w:rsid w:val="0029778F"/>
    <w:rsid w:val="002A0373"/>
    <w:rsid w:val="002B1EB6"/>
    <w:rsid w:val="002B211D"/>
    <w:rsid w:val="002B2290"/>
    <w:rsid w:val="002B4236"/>
    <w:rsid w:val="002C3BE5"/>
    <w:rsid w:val="002D1ADB"/>
    <w:rsid w:val="002E5B8F"/>
    <w:rsid w:val="00303149"/>
    <w:rsid w:val="00306605"/>
    <w:rsid w:val="003213A2"/>
    <w:rsid w:val="00325C1D"/>
    <w:rsid w:val="00332E59"/>
    <w:rsid w:val="003427B1"/>
    <w:rsid w:val="00354E1D"/>
    <w:rsid w:val="00384D43"/>
    <w:rsid w:val="00390E94"/>
    <w:rsid w:val="003A691D"/>
    <w:rsid w:val="003B021D"/>
    <w:rsid w:val="003B7CE8"/>
    <w:rsid w:val="003F2A51"/>
    <w:rsid w:val="00401B7E"/>
    <w:rsid w:val="00403D76"/>
    <w:rsid w:val="00406869"/>
    <w:rsid w:val="00414A2B"/>
    <w:rsid w:val="00414EE3"/>
    <w:rsid w:val="00425E9F"/>
    <w:rsid w:val="00434AF4"/>
    <w:rsid w:val="0044054C"/>
    <w:rsid w:val="00440B3A"/>
    <w:rsid w:val="00457C61"/>
    <w:rsid w:val="00463FA2"/>
    <w:rsid w:val="00464AA7"/>
    <w:rsid w:val="004754F2"/>
    <w:rsid w:val="00475573"/>
    <w:rsid w:val="004772F5"/>
    <w:rsid w:val="004B36F6"/>
    <w:rsid w:val="004D0760"/>
    <w:rsid w:val="004F2515"/>
    <w:rsid w:val="00527B63"/>
    <w:rsid w:val="00534ED2"/>
    <w:rsid w:val="005512B8"/>
    <w:rsid w:val="00555600"/>
    <w:rsid w:val="005566B9"/>
    <w:rsid w:val="00560537"/>
    <w:rsid w:val="005644FF"/>
    <w:rsid w:val="00577838"/>
    <w:rsid w:val="005852D0"/>
    <w:rsid w:val="00585FE1"/>
    <w:rsid w:val="00590229"/>
    <w:rsid w:val="005B4050"/>
    <w:rsid w:val="005B6605"/>
    <w:rsid w:val="005C61AD"/>
    <w:rsid w:val="005D3E99"/>
    <w:rsid w:val="005E5356"/>
    <w:rsid w:val="005F24F1"/>
    <w:rsid w:val="005F50DD"/>
    <w:rsid w:val="005F770D"/>
    <w:rsid w:val="00606F66"/>
    <w:rsid w:val="006123A8"/>
    <w:rsid w:val="0061785C"/>
    <w:rsid w:val="00623AFE"/>
    <w:rsid w:val="006240A3"/>
    <w:rsid w:val="00625C77"/>
    <w:rsid w:val="00635637"/>
    <w:rsid w:val="00645745"/>
    <w:rsid w:val="006473A3"/>
    <w:rsid w:val="0065004B"/>
    <w:rsid w:val="006679A6"/>
    <w:rsid w:val="00674862"/>
    <w:rsid w:val="00685B74"/>
    <w:rsid w:val="00690129"/>
    <w:rsid w:val="0069154B"/>
    <w:rsid w:val="006A04B0"/>
    <w:rsid w:val="006B63FC"/>
    <w:rsid w:val="006B6BAB"/>
    <w:rsid w:val="006C63C2"/>
    <w:rsid w:val="006D4A83"/>
    <w:rsid w:val="006D62B2"/>
    <w:rsid w:val="006F282C"/>
    <w:rsid w:val="006F3F17"/>
    <w:rsid w:val="006F582C"/>
    <w:rsid w:val="00701B92"/>
    <w:rsid w:val="00714D72"/>
    <w:rsid w:val="00722641"/>
    <w:rsid w:val="00741B4D"/>
    <w:rsid w:val="007460FA"/>
    <w:rsid w:val="007509F0"/>
    <w:rsid w:val="00760A69"/>
    <w:rsid w:val="007B0A64"/>
    <w:rsid w:val="007B1E99"/>
    <w:rsid w:val="007B7B4F"/>
    <w:rsid w:val="007D41A9"/>
    <w:rsid w:val="007D5CA2"/>
    <w:rsid w:val="007D63BB"/>
    <w:rsid w:val="007F216A"/>
    <w:rsid w:val="00822F7C"/>
    <w:rsid w:val="00832C68"/>
    <w:rsid w:val="00837927"/>
    <w:rsid w:val="00845275"/>
    <w:rsid w:val="00871764"/>
    <w:rsid w:val="0088737C"/>
    <w:rsid w:val="00890D08"/>
    <w:rsid w:val="00894267"/>
    <w:rsid w:val="008A521B"/>
    <w:rsid w:val="008A54B6"/>
    <w:rsid w:val="008B6014"/>
    <w:rsid w:val="008B68B3"/>
    <w:rsid w:val="008D5FB9"/>
    <w:rsid w:val="008D62BE"/>
    <w:rsid w:val="008D7593"/>
    <w:rsid w:val="008F4EE4"/>
    <w:rsid w:val="00901150"/>
    <w:rsid w:val="00905A06"/>
    <w:rsid w:val="0091473D"/>
    <w:rsid w:val="00914A6B"/>
    <w:rsid w:val="0097502D"/>
    <w:rsid w:val="00985BB9"/>
    <w:rsid w:val="009A597A"/>
    <w:rsid w:val="009B1F73"/>
    <w:rsid w:val="009C6651"/>
    <w:rsid w:val="009E3F98"/>
    <w:rsid w:val="009F0CAB"/>
    <w:rsid w:val="009F48D4"/>
    <w:rsid w:val="00A01D1E"/>
    <w:rsid w:val="00A04FF2"/>
    <w:rsid w:val="00A06222"/>
    <w:rsid w:val="00A10BB2"/>
    <w:rsid w:val="00A126F9"/>
    <w:rsid w:val="00A23C35"/>
    <w:rsid w:val="00A2481E"/>
    <w:rsid w:val="00A40DBD"/>
    <w:rsid w:val="00A47CC9"/>
    <w:rsid w:val="00AB5713"/>
    <w:rsid w:val="00AB7031"/>
    <w:rsid w:val="00AC357F"/>
    <w:rsid w:val="00AC67E7"/>
    <w:rsid w:val="00AD0F12"/>
    <w:rsid w:val="00AD1376"/>
    <w:rsid w:val="00AD3656"/>
    <w:rsid w:val="00AD42AA"/>
    <w:rsid w:val="00AD6E4E"/>
    <w:rsid w:val="00AF59A4"/>
    <w:rsid w:val="00B009CE"/>
    <w:rsid w:val="00B01D90"/>
    <w:rsid w:val="00B07363"/>
    <w:rsid w:val="00B178F7"/>
    <w:rsid w:val="00B20295"/>
    <w:rsid w:val="00B25174"/>
    <w:rsid w:val="00B26C5A"/>
    <w:rsid w:val="00B40D48"/>
    <w:rsid w:val="00B467EA"/>
    <w:rsid w:val="00B5168E"/>
    <w:rsid w:val="00B52177"/>
    <w:rsid w:val="00B54B83"/>
    <w:rsid w:val="00B6279F"/>
    <w:rsid w:val="00B87209"/>
    <w:rsid w:val="00B90D5F"/>
    <w:rsid w:val="00B9237F"/>
    <w:rsid w:val="00B93B0F"/>
    <w:rsid w:val="00BC0668"/>
    <w:rsid w:val="00BC4F79"/>
    <w:rsid w:val="00BD2A8B"/>
    <w:rsid w:val="00BE4AE7"/>
    <w:rsid w:val="00BE796A"/>
    <w:rsid w:val="00BF387B"/>
    <w:rsid w:val="00C25816"/>
    <w:rsid w:val="00C27DE4"/>
    <w:rsid w:val="00C47738"/>
    <w:rsid w:val="00C55D28"/>
    <w:rsid w:val="00C73848"/>
    <w:rsid w:val="00C81E15"/>
    <w:rsid w:val="00C85783"/>
    <w:rsid w:val="00CC03E8"/>
    <w:rsid w:val="00CC6E9D"/>
    <w:rsid w:val="00CD137C"/>
    <w:rsid w:val="00CE5777"/>
    <w:rsid w:val="00CF431C"/>
    <w:rsid w:val="00CF5D97"/>
    <w:rsid w:val="00D010A9"/>
    <w:rsid w:val="00D12A33"/>
    <w:rsid w:val="00D15858"/>
    <w:rsid w:val="00D16A97"/>
    <w:rsid w:val="00D35999"/>
    <w:rsid w:val="00D41168"/>
    <w:rsid w:val="00D4163D"/>
    <w:rsid w:val="00D447FB"/>
    <w:rsid w:val="00D75B4F"/>
    <w:rsid w:val="00D91F75"/>
    <w:rsid w:val="00DA1254"/>
    <w:rsid w:val="00DC4A03"/>
    <w:rsid w:val="00DC5469"/>
    <w:rsid w:val="00DD229C"/>
    <w:rsid w:val="00DF1DA0"/>
    <w:rsid w:val="00DF1E4D"/>
    <w:rsid w:val="00DF7B3E"/>
    <w:rsid w:val="00E10024"/>
    <w:rsid w:val="00E220E0"/>
    <w:rsid w:val="00E26BB3"/>
    <w:rsid w:val="00E30227"/>
    <w:rsid w:val="00E31BA1"/>
    <w:rsid w:val="00E36329"/>
    <w:rsid w:val="00E533AE"/>
    <w:rsid w:val="00E867E6"/>
    <w:rsid w:val="00E86F73"/>
    <w:rsid w:val="00E8755B"/>
    <w:rsid w:val="00E973E2"/>
    <w:rsid w:val="00EC27F3"/>
    <w:rsid w:val="00EC6F05"/>
    <w:rsid w:val="00EE1D42"/>
    <w:rsid w:val="00EE66E6"/>
    <w:rsid w:val="00EE7E9B"/>
    <w:rsid w:val="00F00156"/>
    <w:rsid w:val="00F0047D"/>
    <w:rsid w:val="00F10F19"/>
    <w:rsid w:val="00F168D6"/>
    <w:rsid w:val="00F25E88"/>
    <w:rsid w:val="00F310A9"/>
    <w:rsid w:val="00F35711"/>
    <w:rsid w:val="00F5598C"/>
    <w:rsid w:val="00F55ADE"/>
    <w:rsid w:val="00F61B0D"/>
    <w:rsid w:val="00F67943"/>
    <w:rsid w:val="00F7652E"/>
    <w:rsid w:val="00F81BB1"/>
    <w:rsid w:val="00F82E11"/>
    <w:rsid w:val="00F90596"/>
    <w:rsid w:val="00F91BDB"/>
    <w:rsid w:val="00FB22F2"/>
    <w:rsid w:val="00FE515A"/>
    <w:rsid w:val="00FE53D1"/>
    <w:rsid w:val="00FF1CC4"/>
    <w:rsid w:val="00FF636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304EE"/>
  <w15:docId w15:val="{F96F736E-E8D4-4A2B-9865-806462B8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1B59A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460FA"/>
    <w:pPr>
      <w:keepNext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0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2A0373"/>
  </w:style>
  <w:style w:type="paragraph" w:styleId="a5">
    <w:name w:val="footer"/>
    <w:basedOn w:val="a"/>
    <w:link w:val="a6"/>
    <w:unhideWhenUsed/>
    <w:rsid w:val="002A0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A0373"/>
  </w:style>
  <w:style w:type="paragraph" w:styleId="a7">
    <w:name w:val="List Paragraph"/>
    <w:basedOn w:val="a"/>
    <w:uiPriority w:val="34"/>
    <w:qFormat/>
    <w:rsid w:val="00232216"/>
    <w:pPr>
      <w:ind w:left="720"/>
      <w:contextualSpacing/>
    </w:pPr>
  </w:style>
  <w:style w:type="table" w:styleId="a8">
    <w:name w:val="Table Grid"/>
    <w:basedOn w:val="a1"/>
    <w:uiPriority w:val="39"/>
    <w:rsid w:val="0029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90A7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D63BB"/>
    <w:rPr>
      <w:color w:val="800080" w:themeColor="followedHyperlink"/>
      <w:u w:val="single"/>
    </w:rPr>
  </w:style>
  <w:style w:type="paragraph" w:customStyle="1" w:styleId="a9">
    <w:basedOn w:val="a"/>
    <w:next w:val="aa"/>
    <w:qFormat/>
    <w:rsid w:val="00DD229C"/>
    <w:pPr>
      <w:widowControl w:val="0"/>
      <w:tabs>
        <w:tab w:val="left" w:pos="48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</w:tabs>
      <w:autoSpaceDE w:val="0"/>
      <w:autoSpaceDN w:val="0"/>
      <w:bidi w:val="0"/>
      <w:spacing w:after="0" w:line="240" w:lineRule="auto"/>
      <w:jc w:val="center"/>
    </w:pPr>
    <w:rPr>
      <w:rFonts w:ascii="Arial Rounded MT Bold" w:eastAsia="Times New Roman" w:hAnsi="Arial Rounded MT Bold" w:cs="Times New Roman"/>
      <w:b/>
      <w:bCs/>
      <w:sz w:val="24"/>
      <w:szCs w:val="24"/>
      <w:lang w:eastAsia="he-IL"/>
    </w:rPr>
  </w:style>
  <w:style w:type="paragraph" w:styleId="aa">
    <w:name w:val="Title"/>
    <w:basedOn w:val="a"/>
    <w:next w:val="a"/>
    <w:link w:val="ab"/>
    <w:uiPriority w:val="10"/>
    <w:qFormat/>
    <w:rsid w:val="00DD22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כותרת טקסט תו"/>
    <w:basedOn w:val="a0"/>
    <w:link w:val="aa"/>
    <w:uiPriority w:val="10"/>
    <w:rsid w:val="00DD2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20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201F64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1B59A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ormalWeb">
    <w:name w:val="Normal (Web)"/>
    <w:basedOn w:val="a"/>
    <w:uiPriority w:val="99"/>
    <w:semiHidden/>
    <w:unhideWhenUsed/>
    <w:rsid w:val="001B59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Strong"/>
    <w:basedOn w:val="a0"/>
    <w:uiPriority w:val="22"/>
    <w:qFormat/>
    <w:rsid w:val="001B59A9"/>
    <w:rPr>
      <w:b/>
      <w:bCs/>
    </w:rPr>
  </w:style>
  <w:style w:type="character" w:customStyle="1" w:styleId="11">
    <w:name w:val="אזכור לא מזוהה1"/>
    <w:basedOn w:val="a0"/>
    <w:uiPriority w:val="99"/>
    <w:semiHidden/>
    <w:unhideWhenUsed/>
    <w:rsid w:val="002B1EB6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semiHidden/>
    <w:rsid w:val="00606F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606F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7460FA"/>
    <w:rPr>
      <w:rFonts w:ascii="Calibri" w:eastAsia="Times New Roman" w:hAnsi="Calibri" w:cs="Arial"/>
      <w:b/>
      <w:bCs/>
      <w:sz w:val="28"/>
      <w:szCs w:val="28"/>
      <w:lang w:eastAsia="he-IL"/>
    </w:rPr>
  </w:style>
  <w:style w:type="paragraph" w:styleId="af">
    <w:name w:val="Body Text"/>
    <w:basedOn w:val="a"/>
    <w:link w:val="af0"/>
    <w:semiHidden/>
    <w:rsid w:val="007460FA"/>
    <w:pPr>
      <w:spacing w:after="0" w:line="240" w:lineRule="auto"/>
    </w:pPr>
    <w:rPr>
      <w:rFonts w:ascii="Times New Roman" w:eastAsia="Times New Roman" w:hAnsi="Times New Roman" w:cs="Miriam"/>
      <w:sz w:val="20"/>
      <w:szCs w:val="24"/>
      <w:lang w:eastAsia="he-IL"/>
    </w:rPr>
  </w:style>
  <w:style w:type="character" w:customStyle="1" w:styleId="af0">
    <w:name w:val="גוף טקסט תו"/>
    <w:basedOn w:val="a0"/>
    <w:link w:val="af"/>
    <w:semiHidden/>
    <w:rsid w:val="007460FA"/>
    <w:rPr>
      <w:rFonts w:ascii="Times New Roman" w:eastAsia="Times New Roman" w:hAnsi="Times New Roman" w:cs="Miriam"/>
      <w:sz w:val="20"/>
      <w:szCs w:val="24"/>
      <w:lang w:eastAsia="he-IL"/>
    </w:rPr>
  </w:style>
  <w:style w:type="paragraph" w:styleId="af1">
    <w:name w:val="Block Text"/>
    <w:basedOn w:val="a"/>
    <w:semiHidden/>
    <w:rsid w:val="007460FA"/>
    <w:pPr>
      <w:spacing w:after="0" w:line="240" w:lineRule="auto"/>
      <w:ind w:left="720" w:hanging="720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382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05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01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9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2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0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11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3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37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62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36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91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64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14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04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726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8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41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95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40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71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029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62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47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98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4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5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59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91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50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6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8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28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72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97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49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5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ots@rootssa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ud\Downloads\ROOTS-%20template%20(1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BAE147506F1B9448615B3D005B2C9DC" ma:contentTypeVersion="19" ma:contentTypeDescription="צור מסמך חדש." ma:contentTypeScope="" ma:versionID="d1b2c5f19984b15f574c7074000b644d">
  <xsd:schema xmlns:xsd="http://www.w3.org/2001/XMLSchema" xmlns:xs="http://www.w3.org/2001/XMLSchema" xmlns:p="http://schemas.microsoft.com/office/2006/metadata/properties" xmlns:ns2="ed2bbb7e-6d9d-4348-9900-ab32e734c658" xmlns:ns3="273cd7ea-5541-4be7-b9e1-31397fdc1d92" targetNamespace="http://schemas.microsoft.com/office/2006/metadata/properties" ma:root="true" ma:fieldsID="4284328711afc838277dccab5fa0d07c" ns2:_="" ns3:_="">
    <xsd:import namespace="ed2bbb7e-6d9d-4348-9900-ab32e734c658"/>
    <xsd:import namespace="273cd7ea-5541-4be7-b9e1-31397fdc1d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_x05ea__x05de__x05d5__x05e0__x05d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bbb7e-6d9d-4348-9900-ab32e734c6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af6abcf-39a3-4209-b838-d8f61ae63061}" ma:internalName="TaxCatchAll" ma:showField="CatchAllData" ma:web="ed2bbb7e-6d9d-4348-9900-ab32e734c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cd7ea-5541-4be7-b9e1-31397fdc1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תגיות תמונה" ma:readOnly="false" ma:fieldId="{5cf76f15-5ced-4ddc-b409-7134ff3c332f}" ma:taxonomyMulti="true" ma:sspId="ce3beb80-9b45-41df-a3e3-13eeb99b7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5ea__x05de__x05d5__x05e0__x05d4_" ma:index="24" nillable="true" ma:displayName="תמונה" ma:format="Thumbnail" ma:internalName="_x05ea__x05de__x05d5__x05e0__x05d4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2bbb7e-6d9d-4348-9900-ab32e734c658">
      <UserInfo>
        <DisplayName>Sharon Devir</DisplayName>
        <AccountId>11</AccountId>
        <AccountType/>
      </UserInfo>
    </SharedWithUsers>
    <TaxCatchAll xmlns="ed2bbb7e-6d9d-4348-9900-ab32e734c658" xsi:nil="true"/>
    <lcf76f155ced4ddcb4097134ff3c332f xmlns="273cd7ea-5541-4be7-b9e1-31397fdc1d92">
      <Terms xmlns="http://schemas.microsoft.com/office/infopath/2007/PartnerControls"/>
    </lcf76f155ced4ddcb4097134ff3c332f>
    <_x05ea__x05de__x05d5__x05e0__x05d4_ xmlns="273cd7ea-5541-4be7-b9e1-31397fdc1d9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9DEE8-AFD3-4097-BC77-99E69B9B4A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10A15C-1F74-4DDE-A2A5-0669ED9FA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bbb7e-6d9d-4348-9900-ab32e734c658"/>
    <ds:schemaRef ds:uri="273cd7ea-5541-4be7-b9e1-31397fdc1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EAD57-4622-4EB1-9FE8-B111DED0D5E1}">
  <ds:schemaRefs>
    <ds:schemaRef ds:uri="http://schemas.microsoft.com/office/2006/metadata/properties"/>
    <ds:schemaRef ds:uri="http://schemas.microsoft.com/office/infopath/2007/PartnerControls"/>
    <ds:schemaRef ds:uri="ed2bbb7e-6d9d-4348-9900-ab32e734c658"/>
    <ds:schemaRef ds:uri="273cd7ea-5541-4be7-b9e1-31397fdc1d92"/>
  </ds:schemaRefs>
</ds:datastoreItem>
</file>

<file path=customXml/itemProps4.xml><?xml version="1.0" encoding="utf-8"?>
<ds:datastoreItem xmlns:ds="http://schemas.openxmlformats.org/officeDocument/2006/customXml" ds:itemID="{C0AC77D7-64AB-41C4-986D-06EAF32DD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ROOTS- template (1)</Template>
  <TotalTime>0</TotalTime>
  <Pages>2</Pages>
  <Words>286</Words>
  <Characters>1432</Characters>
  <Application>Microsoft Office Word</Application>
  <DocSecurity>4</DocSecurity>
  <Lines>11</Lines>
  <Paragraphs>3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ehud</dc:creator>
  <cp:lastModifiedBy>Salma Massarwa</cp:lastModifiedBy>
  <cp:revision>2</cp:revision>
  <cp:lastPrinted>2017-09-06T12:54:00Z</cp:lastPrinted>
  <dcterms:created xsi:type="dcterms:W3CDTF">2023-05-02T09:20:00Z</dcterms:created>
  <dcterms:modified xsi:type="dcterms:W3CDTF">2023-05-02T09:20:00Z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0x010100EBAE147506F1B9448615B3D005B2C9DC</vt:lpwstr>
  </property>
  <property fmtid="{D5CDD505-2E9C-101B-9397-08002B2CF9AE}" pid="3" name="_dlc_DocIdItemGuid">
    <vt:lpwstr>75781e24-a5d0-46b9-a153-eb47960da0a1</vt:lpwstr>
  </property>
  <property fmtid="{D5CDD505-2E9C-101B-9397-08002B2CF9AE}" pid="4" name="Order">
    <vt:r8>512300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PES4Y3V63J6A-1781489300-5123</vt:lpwstr>
  </property>
  <property fmtid="{D5CDD505-2E9C-101B-9397-08002B2CF9AE}" pid="8" name="_dlc_DocIdUrl">
    <vt:lpwstr>https://rootssat.sharepoint.com/_layouts/15/DocIdRedir.aspx?ID=PES4Y3V63J6A-1781489300-5123, PES4Y3V63J6A-1781489300-5123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1536">
    <vt:lpwstr>53</vt:lpwstr>
  </property>
</Properties>
</file>